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3F" w:rsidRPr="00E73CB8" w:rsidRDefault="00B6663F" w:rsidP="003B2F27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РОССИЙСКАЯ ФЕДЕРАЦИЯ</w:t>
      </w:r>
      <w:r w:rsidRPr="00E73CB8">
        <w:rPr>
          <w:b/>
          <w:sz w:val="28"/>
          <w:szCs w:val="28"/>
        </w:rPr>
        <w:br/>
        <w:t>РЕСПУБЛИКА БУРЯТИЯ</w:t>
      </w:r>
    </w:p>
    <w:p w:rsidR="00B6663F" w:rsidRPr="00E73CB8" w:rsidRDefault="00B6663F" w:rsidP="003B2F27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МУЙСКИЙ РАЙОН</w:t>
      </w:r>
    </w:p>
    <w:p w:rsidR="00B6663F" w:rsidRPr="00E73CB8" w:rsidRDefault="00B6663F" w:rsidP="003B2F27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Двадцать  девятая    очередная сессия Совета депутатов муниципального образования городского поселения</w:t>
      </w:r>
    </w:p>
    <w:p w:rsidR="00B6663F" w:rsidRPr="00E73CB8" w:rsidRDefault="00B6663F" w:rsidP="003B2F27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«Северомуйское» третьего созыва</w:t>
      </w:r>
    </w:p>
    <w:p w:rsidR="00B6663F" w:rsidRPr="00E73CB8" w:rsidRDefault="00B6663F" w:rsidP="003B2F27">
      <w:pPr>
        <w:jc w:val="center"/>
        <w:rPr>
          <w:b/>
          <w:sz w:val="28"/>
          <w:szCs w:val="28"/>
        </w:rPr>
      </w:pPr>
    </w:p>
    <w:p w:rsidR="00B6663F" w:rsidRPr="00E73CB8" w:rsidRDefault="00B6663F" w:rsidP="003B2F27">
      <w:pPr>
        <w:jc w:val="center"/>
        <w:rPr>
          <w:b/>
          <w:sz w:val="28"/>
          <w:szCs w:val="28"/>
        </w:rPr>
      </w:pPr>
    </w:p>
    <w:p w:rsidR="00B6663F" w:rsidRPr="00E73CB8" w:rsidRDefault="00B6663F" w:rsidP="003B2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 № 214</w:t>
      </w:r>
    </w:p>
    <w:p w:rsidR="00B6663F" w:rsidRPr="00E73CB8" w:rsidRDefault="00B6663F" w:rsidP="003B2F27">
      <w:pPr>
        <w:jc w:val="center"/>
        <w:rPr>
          <w:b/>
          <w:sz w:val="28"/>
          <w:szCs w:val="28"/>
        </w:rPr>
      </w:pPr>
    </w:p>
    <w:p w:rsidR="00B6663F" w:rsidRPr="00E73CB8" w:rsidRDefault="00B6663F" w:rsidP="003B2F27">
      <w:pPr>
        <w:rPr>
          <w:rFonts w:cs="Tahoma"/>
          <w:sz w:val="28"/>
          <w:szCs w:val="28"/>
        </w:rPr>
      </w:pPr>
      <w:r w:rsidRPr="00E73CB8">
        <w:rPr>
          <w:sz w:val="28"/>
          <w:szCs w:val="28"/>
        </w:rPr>
        <w:t>п.Северомуйск                                                                 30 марта  2013 года</w:t>
      </w:r>
    </w:p>
    <w:p w:rsidR="00B6663F" w:rsidRPr="00E73CB8" w:rsidRDefault="00B6663F" w:rsidP="003B2F27">
      <w:pPr>
        <w:spacing w:line="100" w:lineRule="atLeast"/>
        <w:jc w:val="center"/>
        <w:rPr>
          <w:rFonts w:cs="Tahoma"/>
          <w:sz w:val="28"/>
          <w:szCs w:val="28"/>
        </w:rPr>
      </w:pPr>
    </w:p>
    <w:p w:rsidR="00B6663F" w:rsidRPr="00E73CB8" w:rsidRDefault="00B6663F" w:rsidP="003B2F27">
      <w:pPr>
        <w:spacing w:line="100" w:lineRule="atLeast"/>
        <w:rPr>
          <w:rFonts w:cs="Tahoma"/>
          <w:b/>
          <w:sz w:val="28"/>
          <w:szCs w:val="28"/>
        </w:rPr>
      </w:pPr>
      <w:r w:rsidRPr="00E73CB8">
        <w:rPr>
          <w:rFonts w:cs="Tahoma"/>
          <w:b/>
          <w:sz w:val="28"/>
          <w:szCs w:val="28"/>
        </w:rPr>
        <w:t>О</w:t>
      </w:r>
      <w:r>
        <w:rPr>
          <w:rFonts w:cs="Tahoma"/>
          <w:b/>
          <w:sz w:val="28"/>
          <w:szCs w:val="28"/>
        </w:rPr>
        <w:t xml:space="preserve">б утверждении  плана работы Совета депутатов </w:t>
      </w:r>
      <w:r w:rsidRPr="00E73CB8">
        <w:rPr>
          <w:rFonts w:cs="Tahoma"/>
          <w:b/>
          <w:sz w:val="28"/>
          <w:szCs w:val="28"/>
        </w:rPr>
        <w:t xml:space="preserve"> МО ГП «Северомуйское»</w:t>
      </w:r>
      <w:r>
        <w:rPr>
          <w:rFonts w:cs="Tahoma"/>
          <w:b/>
          <w:sz w:val="28"/>
          <w:szCs w:val="28"/>
        </w:rPr>
        <w:t>на 2013 год</w:t>
      </w:r>
    </w:p>
    <w:p w:rsidR="00B6663F" w:rsidRDefault="00B6663F" w:rsidP="003B2F27">
      <w:pPr>
        <w:rPr>
          <w:rFonts w:ascii="Times New Roman CYR" w:hAnsi="Times New Roman CYR" w:cs="Times New Roman CYR"/>
          <w:sz w:val="28"/>
          <w:szCs w:val="28"/>
        </w:rPr>
      </w:pPr>
    </w:p>
    <w:p w:rsidR="00B6663F" w:rsidRPr="00B50E62" w:rsidRDefault="00B6663F" w:rsidP="003F05CD">
      <w:pPr>
        <w:pStyle w:val="BodyTextIndent"/>
        <w:tabs>
          <w:tab w:val="left" w:pos="2880"/>
        </w:tabs>
        <w:ind w:left="0"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</w:p>
    <w:p w:rsidR="00B6663F" w:rsidRDefault="00B6663F" w:rsidP="003F05CD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Рассмотрев проект  плана  работы   Совета депутатов  муниципального образования  городского поселения «Северомуйское», принятый за основу решением сессии Совета депутатов МО ГП «Северомуйское» №193 от 29.12.2012 года, </w:t>
      </w:r>
      <w:r>
        <w:rPr>
          <w:rFonts w:ascii="Times New Roman CYR" w:hAnsi="Times New Roman CYR" w:cs="Times New Roman CYR"/>
          <w:sz w:val="28"/>
          <w:szCs w:val="28"/>
        </w:rPr>
        <w:t xml:space="preserve"> руководствуясь  Уставом  МО ГП «Северомуйское»,  Совет депутатов муниципального  образования городского поселения «Северомуйское»,</w:t>
      </w:r>
    </w:p>
    <w:p w:rsidR="00B6663F" w:rsidRDefault="00B6663F" w:rsidP="003B2F2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C00775">
        <w:rPr>
          <w:rFonts w:ascii="Times New Roman CYR" w:hAnsi="Times New Roman CYR" w:cs="Times New Roman CYR"/>
          <w:b/>
          <w:sz w:val="28"/>
          <w:szCs w:val="28"/>
        </w:rPr>
        <w:t xml:space="preserve"> РЕШИЛ:</w:t>
      </w:r>
    </w:p>
    <w:p w:rsidR="00B6663F" w:rsidRDefault="00B6663F" w:rsidP="003B2F27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ab/>
        <w:t>Утвердить план работы Совета депутатов МО ГП «Северомуйское» на 2013 год(Приложение №1 к настоящему решению).</w:t>
      </w:r>
    </w:p>
    <w:p w:rsidR="00B6663F" w:rsidRDefault="00B6663F" w:rsidP="003B2F27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ab/>
        <w:t>Контроль  за  исполнением настоящего решения возложить на Председателя Совета депутатов МО ГП «Северомуйское» Т.В.Черникову.</w:t>
      </w:r>
    </w:p>
    <w:p w:rsidR="00B6663F" w:rsidRDefault="00B6663F" w:rsidP="003B2F27">
      <w:pPr>
        <w:pStyle w:val="ConsPlusNormal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3.         </w:t>
      </w:r>
      <w:r>
        <w:rPr>
          <w:rFonts w:ascii="Times New Roman" w:hAnsi="Times New Roman" w:cs="Times New Roman"/>
          <w:sz w:val="28"/>
          <w:szCs w:val="28"/>
        </w:rPr>
        <w:t>Официально  обнародовать  настоящее  решение в соответствии с пунктом 3 статьи 37 Устава МО ГП «Северомуйское» путем   размещения в библиотеке МКУ «Тоннельщик» и на официальном сайте  МО ГП «Северомуйское» в сети Интернет.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6663F" w:rsidRDefault="00B6663F" w:rsidP="003B2F27">
      <w:pPr>
        <w:pStyle w:val="ConsPlusNormal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6663F" w:rsidRPr="00C00775" w:rsidRDefault="00B6663F" w:rsidP="003B2F27">
      <w:pPr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00775">
        <w:rPr>
          <w:rFonts w:ascii="Times New Roman CYR" w:hAnsi="Times New Roman CYR" w:cs="Times New Roman CYR"/>
          <w:b/>
          <w:sz w:val="28"/>
          <w:szCs w:val="28"/>
        </w:rPr>
        <w:t>Председатель Совета депутатов</w:t>
      </w:r>
    </w:p>
    <w:p w:rsidR="00B6663F" w:rsidRPr="00C00775" w:rsidRDefault="00B6663F" w:rsidP="003B2F27">
      <w:pPr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00775">
        <w:rPr>
          <w:rFonts w:ascii="Times New Roman CYR" w:hAnsi="Times New Roman CYR" w:cs="Times New Roman CYR"/>
          <w:b/>
          <w:sz w:val="28"/>
          <w:szCs w:val="28"/>
        </w:rPr>
        <w:t>МО ГП «Северомуйское»                                  Т.В.Черникова</w:t>
      </w:r>
    </w:p>
    <w:p w:rsidR="00B6663F" w:rsidRPr="00C00775" w:rsidRDefault="00B6663F" w:rsidP="003B2F27">
      <w:pPr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B6663F" w:rsidRDefault="00B6663F" w:rsidP="00221209">
      <w:pPr>
        <w:jc w:val="right"/>
        <w:rPr>
          <w:sz w:val="28"/>
          <w:szCs w:val="28"/>
        </w:rPr>
      </w:pPr>
    </w:p>
    <w:p w:rsidR="00B6663F" w:rsidRDefault="00B6663F" w:rsidP="00221209">
      <w:pPr>
        <w:jc w:val="right"/>
        <w:rPr>
          <w:sz w:val="28"/>
          <w:szCs w:val="28"/>
        </w:rPr>
      </w:pPr>
    </w:p>
    <w:p w:rsidR="00B6663F" w:rsidRDefault="00B6663F" w:rsidP="00221209">
      <w:pPr>
        <w:jc w:val="right"/>
        <w:rPr>
          <w:sz w:val="28"/>
          <w:szCs w:val="28"/>
        </w:rPr>
      </w:pPr>
    </w:p>
    <w:p w:rsidR="00B6663F" w:rsidRDefault="00B6663F" w:rsidP="00221209">
      <w:pPr>
        <w:jc w:val="right"/>
        <w:rPr>
          <w:sz w:val="28"/>
          <w:szCs w:val="28"/>
        </w:rPr>
      </w:pPr>
    </w:p>
    <w:p w:rsidR="00B6663F" w:rsidRDefault="00B6663F" w:rsidP="00221209">
      <w:pPr>
        <w:jc w:val="right"/>
        <w:rPr>
          <w:sz w:val="28"/>
          <w:szCs w:val="28"/>
        </w:rPr>
      </w:pPr>
      <w:r w:rsidRPr="00221209">
        <w:rPr>
          <w:sz w:val="28"/>
          <w:szCs w:val="28"/>
        </w:rPr>
        <w:t>Приложение</w:t>
      </w:r>
      <w:r>
        <w:rPr>
          <w:sz w:val="28"/>
          <w:szCs w:val="28"/>
        </w:rPr>
        <w:t>№1</w:t>
      </w:r>
    </w:p>
    <w:p w:rsidR="00B6663F" w:rsidRDefault="00B6663F" w:rsidP="0022120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B6663F" w:rsidRDefault="00B6663F" w:rsidP="00221209">
      <w:pPr>
        <w:jc w:val="right"/>
        <w:rPr>
          <w:sz w:val="28"/>
          <w:szCs w:val="28"/>
        </w:rPr>
      </w:pPr>
      <w:r>
        <w:rPr>
          <w:sz w:val="28"/>
          <w:szCs w:val="28"/>
        </w:rPr>
        <w:t>МО ГП «Северомуйское»</w:t>
      </w:r>
    </w:p>
    <w:p w:rsidR="00B6663F" w:rsidRPr="00221209" w:rsidRDefault="00B6663F" w:rsidP="00221209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 марта 2013 года №214</w:t>
      </w:r>
    </w:p>
    <w:p w:rsidR="00B6663F" w:rsidRDefault="00B6663F" w:rsidP="00481EA3">
      <w:pPr>
        <w:jc w:val="center"/>
        <w:rPr>
          <w:b/>
          <w:sz w:val="28"/>
          <w:szCs w:val="28"/>
        </w:rPr>
      </w:pPr>
    </w:p>
    <w:p w:rsidR="00B6663F" w:rsidRDefault="00B6663F" w:rsidP="00481EA3">
      <w:pPr>
        <w:jc w:val="center"/>
        <w:rPr>
          <w:b/>
          <w:sz w:val="28"/>
          <w:szCs w:val="28"/>
        </w:rPr>
      </w:pPr>
    </w:p>
    <w:p w:rsidR="00B6663F" w:rsidRDefault="00B6663F" w:rsidP="00481EA3">
      <w:pPr>
        <w:jc w:val="center"/>
        <w:rPr>
          <w:b/>
          <w:sz w:val="28"/>
          <w:szCs w:val="28"/>
        </w:rPr>
      </w:pPr>
      <w:r w:rsidRPr="00733DF4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</w:t>
      </w:r>
      <w:r w:rsidRPr="00733DF4">
        <w:rPr>
          <w:b/>
          <w:sz w:val="28"/>
          <w:szCs w:val="28"/>
        </w:rPr>
        <w:t xml:space="preserve">работы Совета депутатов </w:t>
      </w:r>
    </w:p>
    <w:p w:rsidR="00B6663F" w:rsidRDefault="00B6663F" w:rsidP="00481EA3">
      <w:pPr>
        <w:jc w:val="center"/>
        <w:rPr>
          <w:b/>
          <w:sz w:val="28"/>
          <w:szCs w:val="28"/>
        </w:rPr>
      </w:pPr>
      <w:r w:rsidRPr="00733DF4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>родского поселения  «Северомуйское»</w:t>
      </w:r>
      <w:r w:rsidRPr="00733DF4">
        <w:rPr>
          <w:b/>
          <w:sz w:val="28"/>
          <w:szCs w:val="28"/>
        </w:rPr>
        <w:t xml:space="preserve"> </w:t>
      </w:r>
    </w:p>
    <w:p w:rsidR="00B6663F" w:rsidRPr="0046320F" w:rsidRDefault="00B6663F" w:rsidP="00481EA3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на 2013</w:t>
      </w:r>
      <w:r w:rsidRPr="00733DF4">
        <w:rPr>
          <w:b/>
          <w:sz w:val="28"/>
          <w:szCs w:val="28"/>
        </w:rPr>
        <w:t xml:space="preserve"> год</w:t>
      </w:r>
    </w:p>
    <w:p w:rsidR="00B6663F" w:rsidRPr="0046320F" w:rsidRDefault="00B6663F" w:rsidP="00481EA3">
      <w:pPr>
        <w:jc w:val="center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9"/>
        <w:gridCol w:w="6"/>
        <w:gridCol w:w="4477"/>
        <w:gridCol w:w="59"/>
        <w:gridCol w:w="1985"/>
        <w:gridCol w:w="59"/>
        <w:gridCol w:w="2067"/>
      </w:tblGrid>
      <w:tr w:rsidR="00B6663F" w:rsidRPr="00764C0D" w:rsidTr="009D6D39">
        <w:tc>
          <w:tcPr>
            <w:tcW w:w="669" w:type="dxa"/>
          </w:tcPr>
          <w:p w:rsidR="00B6663F" w:rsidRPr="009D6D39" w:rsidRDefault="00B6663F" w:rsidP="009D6D39">
            <w:pPr>
              <w:tabs>
                <w:tab w:val="left" w:pos="1663"/>
              </w:tabs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№</w:t>
            </w:r>
          </w:p>
        </w:tc>
        <w:tc>
          <w:tcPr>
            <w:tcW w:w="4483" w:type="dxa"/>
            <w:gridSpan w:val="2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Наименование мероприятий,</w:t>
            </w:r>
            <w:r w:rsidRPr="009D6D39">
              <w:rPr>
                <w:color w:val="000000"/>
                <w:sz w:val="24"/>
                <w:szCs w:val="24"/>
              </w:rPr>
              <w:t xml:space="preserve"> задачи</w:t>
            </w:r>
          </w:p>
        </w:tc>
        <w:tc>
          <w:tcPr>
            <w:tcW w:w="2103" w:type="dxa"/>
            <w:gridSpan w:val="3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067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B6663F" w:rsidRPr="00340B36" w:rsidTr="009D6D39">
        <w:tc>
          <w:tcPr>
            <w:tcW w:w="669" w:type="dxa"/>
          </w:tcPr>
          <w:p w:rsidR="00B6663F" w:rsidRPr="009D6D39" w:rsidRDefault="00B6663F" w:rsidP="009D6D39">
            <w:pPr>
              <w:tabs>
                <w:tab w:val="left" w:pos="1663"/>
              </w:tabs>
              <w:jc w:val="center"/>
              <w:rPr>
                <w:sz w:val="16"/>
                <w:szCs w:val="16"/>
              </w:rPr>
            </w:pPr>
            <w:r w:rsidRPr="009D6D39">
              <w:rPr>
                <w:sz w:val="16"/>
                <w:szCs w:val="16"/>
              </w:rPr>
              <w:t>1</w:t>
            </w:r>
          </w:p>
        </w:tc>
        <w:tc>
          <w:tcPr>
            <w:tcW w:w="4483" w:type="dxa"/>
            <w:gridSpan w:val="2"/>
          </w:tcPr>
          <w:p w:rsidR="00B6663F" w:rsidRPr="009D6D39" w:rsidRDefault="00B6663F" w:rsidP="009D6D39">
            <w:pPr>
              <w:jc w:val="center"/>
              <w:rPr>
                <w:sz w:val="16"/>
                <w:szCs w:val="16"/>
              </w:rPr>
            </w:pPr>
            <w:r w:rsidRPr="009D6D39">
              <w:rPr>
                <w:sz w:val="16"/>
                <w:szCs w:val="16"/>
              </w:rPr>
              <w:t>2</w:t>
            </w:r>
          </w:p>
        </w:tc>
        <w:tc>
          <w:tcPr>
            <w:tcW w:w="2103" w:type="dxa"/>
            <w:gridSpan w:val="3"/>
          </w:tcPr>
          <w:p w:rsidR="00B6663F" w:rsidRPr="009D6D39" w:rsidRDefault="00B6663F" w:rsidP="009D6D39">
            <w:pPr>
              <w:jc w:val="center"/>
              <w:rPr>
                <w:sz w:val="16"/>
                <w:szCs w:val="16"/>
              </w:rPr>
            </w:pPr>
            <w:r w:rsidRPr="009D6D39">
              <w:rPr>
                <w:sz w:val="16"/>
                <w:szCs w:val="16"/>
              </w:rPr>
              <w:t>3</w:t>
            </w:r>
          </w:p>
        </w:tc>
        <w:tc>
          <w:tcPr>
            <w:tcW w:w="2067" w:type="dxa"/>
          </w:tcPr>
          <w:p w:rsidR="00B6663F" w:rsidRPr="009D6D39" w:rsidRDefault="00B6663F" w:rsidP="009D6D39">
            <w:pPr>
              <w:jc w:val="center"/>
              <w:rPr>
                <w:sz w:val="16"/>
                <w:szCs w:val="16"/>
              </w:rPr>
            </w:pPr>
            <w:r w:rsidRPr="009D6D39">
              <w:rPr>
                <w:sz w:val="16"/>
                <w:szCs w:val="16"/>
              </w:rPr>
              <w:t>4</w:t>
            </w:r>
          </w:p>
        </w:tc>
      </w:tr>
      <w:tr w:rsidR="00B6663F" w:rsidRPr="00764C0D" w:rsidTr="009D6D39">
        <w:trPr>
          <w:trHeight w:val="691"/>
        </w:trPr>
        <w:tc>
          <w:tcPr>
            <w:tcW w:w="9322" w:type="dxa"/>
            <w:gridSpan w:val="7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Раздел I. Организационные вопросы</w:t>
            </w:r>
          </w:p>
        </w:tc>
      </w:tr>
      <w:tr w:rsidR="00B6663F" w:rsidRPr="00764C0D" w:rsidTr="009D6D39">
        <w:trPr>
          <w:trHeight w:val="831"/>
        </w:trPr>
        <w:tc>
          <w:tcPr>
            <w:tcW w:w="669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1.1</w:t>
            </w:r>
          </w:p>
        </w:tc>
        <w:tc>
          <w:tcPr>
            <w:tcW w:w="4483" w:type="dxa"/>
            <w:gridSpan w:val="2"/>
          </w:tcPr>
          <w:p w:rsidR="00B6663F" w:rsidRPr="009D6D39" w:rsidRDefault="00B6663F" w:rsidP="003B2F27">
            <w:pPr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 xml:space="preserve">Организация  материально-технического обеспечения  деятельности Совета депутатов </w:t>
            </w:r>
          </w:p>
        </w:tc>
        <w:tc>
          <w:tcPr>
            <w:tcW w:w="2103" w:type="dxa"/>
            <w:gridSpan w:val="3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Т.В.Черникова</w:t>
            </w:r>
          </w:p>
        </w:tc>
      </w:tr>
      <w:tr w:rsidR="00B6663F" w:rsidRPr="00764C0D" w:rsidTr="009D6D39">
        <w:tc>
          <w:tcPr>
            <w:tcW w:w="669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1.2</w:t>
            </w:r>
          </w:p>
        </w:tc>
        <w:tc>
          <w:tcPr>
            <w:tcW w:w="4483" w:type="dxa"/>
            <w:gridSpan w:val="2"/>
          </w:tcPr>
          <w:p w:rsidR="00B6663F" w:rsidRPr="009D6D39" w:rsidRDefault="00B6663F" w:rsidP="003B2F27">
            <w:pPr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Подготовка  материалов к заседанию Совета депутатов</w:t>
            </w:r>
          </w:p>
        </w:tc>
        <w:tc>
          <w:tcPr>
            <w:tcW w:w="2103" w:type="dxa"/>
            <w:gridSpan w:val="3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Т.В.Черникова</w:t>
            </w:r>
          </w:p>
        </w:tc>
      </w:tr>
      <w:tr w:rsidR="00B6663F" w:rsidRPr="00764C0D" w:rsidTr="009D6D39">
        <w:tc>
          <w:tcPr>
            <w:tcW w:w="669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1.3</w:t>
            </w:r>
          </w:p>
        </w:tc>
        <w:tc>
          <w:tcPr>
            <w:tcW w:w="4483" w:type="dxa"/>
            <w:gridSpan w:val="2"/>
          </w:tcPr>
          <w:p w:rsidR="00B6663F" w:rsidRPr="009D6D39" w:rsidRDefault="00B6663F" w:rsidP="003B2F27">
            <w:pPr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Обеспечение деятельности Совета депутатов нормативной - правовой базой</w:t>
            </w:r>
          </w:p>
        </w:tc>
        <w:tc>
          <w:tcPr>
            <w:tcW w:w="2103" w:type="dxa"/>
            <w:gridSpan w:val="3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Т.В.Черникова</w:t>
            </w:r>
          </w:p>
        </w:tc>
      </w:tr>
      <w:tr w:rsidR="00B6663F" w:rsidRPr="00764C0D" w:rsidTr="009D6D39">
        <w:tc>
          <w:tcPr>
            <w:tcW w:w="669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1.4</w:t>
            </w:r>
          </w:p>
        </w:tc>
        <w:tc>
          <w:tcPr>
            <w:tcW w:w="4483" w:type="dxa"/>
            <w:gridSpan w:val="2"/>
          </w:tcPr>
          <w:p w:rsidR="00B6663F" w:rsidRPr="009D6D39" w:rsidRDefault="00B6663F" w:rsidP="003B2F27">
            <w:pPr>
              <w:pStyle w:val="NormalWeb"/>
              <w:rPr>
                <w:color w:val="000000"/>
              </w:rPr>
            </w:pPr>
            <w:r w:rsidRPr="009D6D39">
              <w:rPr>
                <w:color w:val="000000"/>
              </w:rPr>
              <w:t>Публикация (обнародование и размещение в сети интернет) решений Совета депутатов</w:t>
            </w:r>
          </w:p>
        </w:tc>
        <w:tc>
          <w:tcPr>
            <w:tcW w:w="2103" w:type="dxa"/>
            <w:gridSpan w:val="3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067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Т.В.Черникова</w:t>
            </w:r>
          </w:p>
        </w:tc>
      </w:tr>
      <w:tr w:rsidR="00B6663F" w:rsidRPr="00764C0D" w:rsidTr="009D6D39">
        <w:tc>
          <w:tcPr>
            <w:tcW w:w="669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1.5</w:t>
            </w:r>
          </w:p>
        </w:tc>
        <w:tc>
          <w:tcPr>
            <w:tcW w:w="4483" w:type="dxa"/>
            <w:gridSpan w:val="2"/>
          </w:tcPr>
          <w:p w:rsidR="00B6663F" w:rsidRPr="009D6D39" w:rsidRDefault="00B6663F" w:rsidP="003B2F27">
            <w:pPr>
              <w:pStyle w:val="NormalWeb"/>
              <w:rPr>
                <w:color w:val="000000"/>
              </w:rPr>
            </w:pPr>
            <w:r w:rsidRPr="009D6D39">
              <w:rPr>
                <w:color w:val="000000"/>
              </w:rPr>
              <w:t>Проведение публичных слушаний по решениям Совета депутатов</w:t>
            </w:r>
          </w:p>
        </w:tc>
        <w:tc>
          <w:tcPr>
            <w:tcW w:w="2103" w:type="dxa"/>
            <w:gridSpan w:val="3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Т.В.Черникова</w:t>
            </w:r>
          </w:p>
        </w:tc>
      </w:tr>
      <w:tr w:rsidR="00B6663F" w:rsidRPr="00764C0D" w:rsidTr="009D6D39">
        <w:tc>
          <w:tcPr>
            <w:tcW w:w="669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1.6</w:t>
            </w:r>
          </w:p>
        </w:tc>
        <w:tc>
          <w:tcPr>
            <w:tcW w:w="4483" w:type="dxa"/>
            <w:gridSpan w:val="2"/>
          </w:tcPr>
          <w:p w:rsidR="00B6663F" w:rsidRPr="009D6D39" w:rsidRDefault="00B6663F" w:rsidP="003B2F27">
            <w:pPr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Ведение архива нормативных правовых актов Совета депутатов на бумажных и электронных носителях в базе данных</w:t>
            </w:r>
          </w:p>
        </w:tc>
        <w:tc>
          <w:tcPr>
            <w:tcW w:w="2103" w:type="dxa"/>
            <w:gridSpan w:val="3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Т.В.Черникова</w:t>
            </w:r>
          </w:p>
        </w:tc>
      </w:tr>
      <w:tr w:rsidR="00B6663F" w:rsidRPr="00764C0D" w:rsidTr="009D6D39">
        <w:tc>
          <w:tcPr>
            <w:tcW w:w="669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1.7</w:t>
            </w:r>
          </w:p>
        </w:tc>
        <w:tc>
          <w:tcPr>
            <w:tcW w:w="4483" w:type="dxa"/>
            <w:gridSpan w:val="2"/>
          </w:tcPr>
          <w:p w:rsidR="00B6663F" w:rsidRPr="009D6D39" w:rsidRDefault="00B6663F" w:rsidP="003B2F27">
            <w:pPr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Информационные сообщения о работе Совета депутатов, постоянных комиссий и депутатов в избирательных округах, выступления депутатов в средствах массовой информации</w:t>
            </w:r>
          </w:p>
        </w:tc>
        <w:tc>
          <w:tcPr>
            <w:tcW w:w="2103" w:type="dxa"/>
            <w:gridSpan w:val="3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Т.В.Черникова</w:t>
            </w:r>
          </w:p>
        </w:tc>
      </w:tr>
      <w:tr w:rsidR="00B6663F" w:rsidRPr="00764C0D" w:rsidTr="009D6D39">
        <w:tc>
          <w:tcPr>
            <w:tcW w:w="669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1.8</w:t>
            </w:r>
          </w:p>
        </w:tc>
        <w:tc>
          <w:tcPr>
            <w:tcW w:w="4483" w:type="dxa"/>
            <w:gridSpan w:val="2"/>
          </w:tcPr>
          <w:p w:rsidR="00B6663F" w:rsidRPr="009D6D39" w:rsidRDefault="00B6663F" w:rsidP="003B2F27">
            <w:pPr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 xml:space="preserve">Участие депутатов Совета депутатов в мероприятиях, проводимых  в поселении  </w:t>
            </w:r>
          </w:p>
        </w:tc>
        <w:tc>
          <w:tcPr>
            <w:tcW w:w="2103" w:type="dxa"/>
            <w:gridSpan w:val="3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 xml:space="preserve">Депутаты </w:t>
            </w:r>
          </w:p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Совета депутатов</w:t>
            </w:r>
          </w:p>
        </w:tc>
      </w:tr>
      <w:tr w:rsidR="00B6663F" w:rsidRPr="00764C0D" w:rsidTr="009D6D39">
        <w:tc>
          <w:tcPr>
            <w:tcW w:w="669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1.9</w:t>
            </w:r>
          </w:p>
        </w:tc>
        <w:tc>
          <w:tcPr>
            <w:tcW w:w="4483" w:type="dxa"/>
            <w:gridSpan w:val="2"/>
          </w:tcPr>
          <w:p w:rsidR="00B6663F" w:rsidRPr="009D6D39" w:rsidRDefault="00B6663F" w:rsidP="003B2F27">
            <w:pPr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Проведение совместных с администрацией, ее структурными подразделениями совещаний по вопросам местного значения, совместное решение проблемных вопросов</w:t>
            </w:r>
          </w:p>
        </w:tc>
        <w:tc>
          <w:tcPr>
            <w:tcW w:w="2103" w:type="dxa"/>
            <w:gridSpan w:val="3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Т.В.Черникова</w:t>
            </w:r>
          </w:p>
        </w:tc>
      </w:tr>
      <w:tr w:rsidR="00B6663F" w:rsidRPr="00764C0D" w:rsidTr="009D6D39">
        <w:tc>
          <w:tcPr>
            <w:tcW w:w="669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1.10</w:t>
            </w:r>
          </w:p>
        </w:tc>
        <w:tc>
          <w:tcPr>
            <w:tcW w:w="4483" w:type="dxa"/>
            <w:gridSpan w:val="2"/>
          </w:tcPr>
          <w:p w:rsidR="00B6663F" w:rsidRPr="009D6D39" w:rsidRDefault="00B6663F" w:rsidP="003B2F27">
            <w:pPr>
              <w:pStyle w:val="NormalWeb"/>
              <w:rPr>
                <w:color w:val="000000"/>
              </w:rPr>
            </w:pPr>
            <w:r w:rsidRPr="009D6D39">
              <w:rPr>
                <w:color w:val="000000"/>
              </w:rPr>
              <w:t xml:space="preserve">Участие депутатов в нормотворческой деятельности органов государственной и федеральной власти, органов местного самоуправления </w:t>
            </w:r>
          </w:p>
        </w:tc>
        <w:tc>
          <w:tcPr>
            <w:tcW w:w="2103" w:type="dxa"/>
            <w:gridSpan w:val="3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Совет депутатов</w:t>
            </w:r>
          </w:p>
        </w:tc>
      </w:tr>
      <w:tr w:rsidR="00B6663F" w:rsidRPr="00764C0D" w:rsidTr="009D6D39">
        <w:tc>
          <w:tcPr>
            <w:tcW w:w="669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1.11</w:t>
            </w:r>
          </w:p>
        </w:tc>
        <w:tc>
          <w:tcPr>
            <w:tcW w:w="4483" w:type="dxa"/>
            <w:gridSpan w:val="2"/>
          </w:tcPr>
          <w:p w:rsidR="00B6663F" w:rsidRPr="009D6D39" w:rsidRDefault="00B6663F" w:rsidP="003B2F27">
            <w:pPr>
              <w:pStyle w:val="NormalWeb"/>
              <w:rPr>
                <w:color w:val="000000"/>
              </w:rPr>
            </w:pPr>
            <w:r w:rsidRPr="009D6D39">
              <w:rPr>
                <w:color w:val="000000"/>
              </w:rPr>
              <w:t>Проведение встреч с избирателями и населением городского поселения</w:t>
            </w:r>
          </w:p>
        </w:tc>
        <w:tc>
          <w:tcPr>
            <w:tcW w:w="2103" w:type="dxa"/>
            <w:gridSpan w:val="3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В течение года</w:t>
            </w:r>
          </w:p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067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Депутаты</w:t>
            </w:r>
          </w:p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Совета депутатов</w:t>
            </w:r>
          </w:p>
        </w:tc>
      </w:tr>
      <w:tr w:rsidR="00B6663F" w:rsidRPr="00764C0D" w:rsidTr="009D6D39">
        <w:tc>
          <w:tcPr>
            <w:tcW w:w="669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1.12</w:t>
            </w:r>
          </w:p>
        </w:tc>
        <w:tc>
          <w:tcPr>
            <w:tcW w:w="4483" w:type="dxa"/>
            <w:gridSpan w:val="2"/>
          </w:tcPr>
          <w:p w:rsidR="00B6663F" w:rsidRPr="009D6D39" w:rsidRDefault="00B6663F" w:rsidP="003B2F27">
            <w:pPr>
              <w:pStyle w:val="NormalWeb"/>
              <w:rPr>
                <w:color w:val="000000"/>
              </w:rPr>
            </w:pPr>
            <w:r w:rsidRPr="00764C0D">
              <w:t>Рассмотрение обращений граждан</w:t>
            </w:r>
          </w:p>
        </w:tc>
        <w:tc>
          <w:tcPr>
            <w:tcW w:w="2103" w:type="dxa"/>
            <w:gridSpan w:val="3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Постоянно</w:t>
            </w:r>
          </w:p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(по мере поступления)</w:t>
            </w:r>
          </w:p>
        </w:tc>
        <w:tc>
          <w:tcPr>
            <w:tcW w:w="2067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Председатели комиссий,</w:t>
            </w:r>
          </w:p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депутаты</w:t>
            </w:r>
          </w:p>
        </w:tc>
      </w:tr>
      <w:tr w:rsidR="00B6663F" w:rsidRPr="00764C0D" w:rsidTr="009D6D39">
        <w:tc>
          <w:tcPr>
            <w:tcW w:w="669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1.13</w:t>
            </w:r>
          </w:p>
        </w:tc>
        <w:tc>
          <w:tcPr>
            <w:tcW w:w="4483" w:type="dxa"/>
            <w:gridSpan w:val="2"/>
          </w:tcPr>
          <w:p w:rsidR="00B6663F" w:rsidRPr="009D6D39" w:rsidRDefault="00B6663F" w:rsidP="003B2F27">
            <w:pPr>
              <w:pStyle w:val="NormalWeb"/>
              <w:rPr>
                <w:color w:val="000000"/>
              </w:rPr>
            </w:pPr>
            <w:r w:rsidRPr="00764C0D">
              <w:t>Прием населения депутатами по избирательным округам</w:t>
            </w:r>
          </w:p>
        </w:tc>
        <w:tc>
          <w:tcPr>
            <w:tcW w:w="2103" w:type="dxa"/>
            <w:gridSpan w:val="3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В течение года</w:t>
            </w:r>
          </w:p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по самостоятельному расписанию</w:t>
            </w:r>
          </w:p>
        </w:tc>
        <w:tc>
          <w:tcPr>
            <w:tcW w:w="2067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Депутаты</w:t>
            </w:r>
          </w:p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Совета депутатов</w:t>
            </w:r>
          </w:p>
        </w:tc>
      </w:tr>
      <w:tr w:rsidR="00B6663F" w:rsidRPr="00764C0D" w:rsidTr="009D6D39">
        <w:tc>
          <w:tcPr>
            <w:tcW w:w="669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1.14</w:t>
            </w:r>
          </w:p>
        </w:tc>
        <w:tc>
          <w:tcPr>
            <w:tcW w:w="4483" w:type="dxa"/>
            <w:gridSpan w:val="2"/>
          </w:tcPr>
          <w:p w:rsidR="00B6663F" w:rsidRPr="00764C0D" w:rsidRDefault="00B6663F" w:rsidP="003B2F27">
            <w:pPr>
              <w:pStyle w:val="NormalWeb"/>
            </w:pPr>
            <w:r w:rsidRPr="009D6D39">
              <w:rPr>
                <w:color w:val="000000"/>
              </w:rPr>
              <w:t>Участие депутатов в общественных и праздничных мероприятиях проводимых на территории поселения администрацией поселения, района, другими органами власти и организациями;</w:t>
            </w:r>
          </w:p>
        </w:tc>
        <w:tc>
          <w:tcPr>
            <w:tcW w:w="2103" w:type="dxa"/>
            <w:gridSpan w:val="3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 xml:space="preserve">Депутаты </w:t>
            </w:r>
          </w:p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Совета депутатов</w:t>
            </w:r>
          </w:p>
        </w:tc>
      </w:tr>
      <w:tr w:rsidR="00B6663F" w:rsidRPr="00764C0D" w:rsidTr="009D6D39">
        <w:tc>
          <w:tcPr>
            <w:tcW w:w="669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1.15</w:t>
            </w:r>
          </w:p>
        </w:tc>
        <w:tc>
          <w:tcPr>
            <w:tcW w:w="4483" w:type="dxa"/>
            <w:gridSpan w:val="2"/>
          </w:tcPr>
          <w:p w:rsidR="00B6663F" w:rsidRPr="00764C0D" w:rsidRDefault="00B6663F" w:rsidP="003B2F27">
            <w:pPr>
              <w:pStyle w:val="NormalWeb"/>
            </w:pPr>
            <w:r w:rsidRPr="00764C0D">
              <w:t>Отчет депутатов перед избирателями</w:t>
            </w:r>
          </w:p>
        </w:tc>
        <w:tc>
          <w:tcPr>
            <w:tcW w:w="2103" w:type="dxa"/>
            <w:gridSpan w:val="3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По отдельному плану по избирательным округам</w:t>
            </w:r>
          </w:p>
        </w:tc>
        <w:tc>
          <w:tcPr>
            <w:tcW w:w="2067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 xml:space="preserve">Депутаты </w:t>
            </w:r>
          </w:p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Совета депутатов</w:t>
            </w:r>
          </w:p>
        </w:tc>
      </w:tr>
      <w:tr w:rsidR="00B6663F" w:rsidRPr="00764C0D" w:rsidTr="009D6D39">
        <w:trPr>
          <w:trHeight w:val="591"/>
        </w:trPr>
        <w:tc>
          <w:tcPr>
            <w:tcW w:w="9322" w:type="dxa"/>
            <w:gridSpan w:val="7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 xml:space="preserve">Раздел </w:t>
            </w:r>
            <w:r w:rsidRPr="009D6D39">
              <w:rPr>
                <w:sz w:val="24"/>
                <w:szCs w:val="24"/>
                <w:lang w:val="en-US"/>
              </w:rPr>
              <w:t xml:space="preserve">II. </w:t>
            </w:r>
            <w:r w:rsidRPr="009D6D39">
              <w:rPr>
                <w:sz w:val="24"/>
                <w:szCs w:val="24"/>
              </w:rPr>
              <w:t>Нормотворческая деятельность</w:t>
            </w:r>
          </w:p>
        </w:tc>
      </w:tr>
      <w:tr w:rsidR="00B6663F" w:rsidRPr="00764C0D" w:rsidTr="009D6D39">
        <w:tc>
          <w:tcPr>
            <w:tcW w:w="669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2.1</w:t>
            </w:r>
          </w:p>
        </w:tc>
        <w:tc>
          <w:tcPr>
            <w:tcW w:w="4483" w:type="dxa"/>
            <w:gridSpan w:val="2"/>
          </w:tcPr>
          <w:p w:rsidR="00B6663F" w:rsidRPr="009D6D39" w:rsidRDefault="00B6663F" w:rsidP="003B2F27">
            <w:pPr>
              <w:pStyle w:val="NormalWeb"/>
              <w:rPr>
                <w:color w:val="000000"/>
              </w:rPr>
            </w:pPr>
            <w:r w:rsidRPr="00764C0D">
              <w:t xml:space="preserve">Проведение </w:t>
            </w:r>
            <w:r>
              <w:t xml:space="preserve">очередных </w:t>
            </w:r>
            <w:r w:rsidRPr="00764C0D">
              <w:t>заседаний  Совета депутатов</w:t>
            </w:r>
          </w:p>
        </w:tc>
        <w:tc>
          <w:tcPr>
            <w:tcW w:w="2103" w:type="dxa"/>
            <w:gridSpan w:val="3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2067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Т.В.Черникова</w:t>
            </w:r>
          </w:p>
        </w:tc>
      </w:tr>
      <w:tr w:rsidR="00B6663F" w:rsidRPr="00764C0D" w:rsidTr="009D6D39">
        <w:tc>
          <w:tcPr>
            <w:tcW w:w="669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2.2</w:t>
            </w:r>
          </w:p>
        </w:tc>
        <w:tc>
          <w:tcPr>
            <w:tcW w:w="4483" w:type="dxa"/>
            <w:gridSpan w:val="2"/>
          </w:tcPr>
          <w:p w:rsidR="00B6663F" w:rsidRPr="00764C0D" w:rsidRDefault="00B6663F" w:rsidP="003B2F27">
            <w:pPr>
              <w:pStyle w:val="NormalWeb"/>
            </w:pPr>
            <w:r>
              <w:t xml:space="preserve">Проведение внеочередных </w:t>
            </w:r>
            <w:r w:rsidRPr="00764C0D">
              <w:t>заседаний  Совета депутатов</w:t>
            </w:r>
          </w:p>
        </w:tc>
        <w:tc>
          <w:tcPr>
            <w:tcW w:w="2103" w:type="dxa"/>
            <w:gridSpan w:val="3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по инициативе главы городского поселения , председателя Совета депутатов или не менее трети от числа избранных депутатов</w:t>
            </w:r>
          </w:p>
        </w:tc>
        <w:tc>
          <w:tcPr>
            <w:tcW w:w="2067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Т.В.Черникова</w:t>
            </w:r>
          </w:p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В.В.Рудич</w:t>
            </w:r>
          </w:p>
        </w:tc>
      </w:tr>
      <w:tr w:rsidR="00B6663F" w:rsidRPr="00764C0D" w:rsidTr="009D6D39">
        <w:tc>
          <w:tcPr>
            <w:tcW w:w="669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2.3</w:t>
            </w:r>
          </w:p>
        </w:tc>
        <w:tc>
          <w:tcPr>
            <w:tcW w:w="4483" w:type="dxa"/>
            <w:gridSpan w:val="2"/>
          </w:tcPr>
          <w:p w:rsidR="00B6663F" w:rsidRPr="00764C0D" w:rsidRDefault="00B6663F" w:rsidP="003B2F27">
            <w:pPr>
              <w:pStyle w:val="NormalWeb"/>
            </w:pPr>
            <w:r w:rsidRPr="00795E02">
              <w:t>Проведение заседаний</w:t>
            </w:r>
            <w:r>
              <w:t xml:space="preserve">  постоянных</w:t>
            </w:r>
            <w:r w:rsidRPr="00795E02">
              <w:t xml:space="preserve"> комиссий</w:t>
            </w:r>
            <w:r>
              <w:t xml:space="preserve"> </w:t>
            </w:r>
            <w:r w:rsidRPr="00795E02">
              <w:t xml:space="preserve"> Совета </w:t>
            </w:r>
            <w:r>
              <w:t>депутатов</w:t>
            </w:r>
            <w:r w:rsidRPr="00795E02">
              <w:t xml:space="preserve"> городского поселения </w:t>
            </w:r>
          </w:p>
        </w:tc>
        <w:tc>
          <w:tcPr>
            <w:tcW w:w="2103" w:type="dxa"/>
            <w:gridSpan w:val="3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067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Председатели постоянных комиссий</w:t>
            </w:r>
          </w:p>
        </w:tc>
      </w:tr>
      <w:tr w:rsidR="00B6663F" w:rsidRPr="00764C0D" w:rsidTr="009D6D39">
        <w:tc>
          <w:tcPr>
            <w:tcW w:w="669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2.4</w:t>
            </w:r>
          </w:p>
        </w:tc>
        <w:tc>
          <w:tcPr>
            <w:tcW w:w="4483" w:type="dxa"/>
            <w:gridSpan w:val="2"/>
          </w:tcPr>
          <w:p w:rsidR="00B6663F" w:rsidRPr="00764C0D" w:rsidRDefault="00B6663F" w:rsidP="003B2F27">
            <w:pPr>
              <w:pStyle w:val="NormalWeb"/>
            </w:pPr>
            <w:r w:rsidRPr="00764C0D">
              <w:t xml:space="preserve"> </w:t>
            </w:r>
            <w:r>
              <w:t>Разработка и  утверждение</w:t>
            </w:r>
            <w:r w:rsidRPr="00764C0D">
              <w:t xml:space="preserve"> </w:t>
            </w:r>
            <w:r>
              <w:t>плана работы С</w:t>
            </w:r>
            <w:r w:rsidRPr="00764C0D">
              <w:t>овета депутатов на 20</w:t>
            </w:r>
            <w:r>
              <w:t>14</w:t>
            </w:r>
            <w:r w:rsidRPr="00764C0D">
              <w:t xml:space="preserve"> год</w:t>
            </w:r>
          </w:p>
        </w:tc>
        <w:tc>
          <w:tcPr>
            <w:tcW w:w="2103" w:type="dxa"/>
            <w:gridSpan w:val="3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Декабрь 2013 –январь 2014</w:t>
            </w:r>
          </w:p>
        </w:tc>
        <w:tc>
          <w:tcPr>
            <w:tcW w:w="2067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Т.В.Черникова</w:t>
            </w:r>
          </w:p>
        </w:tc>
      </w:tr>
      <w:tr w:rsidR="00B6663F" w:rsidRPr="00764C0D" w:rsidTr="009D6D39">
        <w:tc>
          <w:tcPr>
            <w:tcW w:w="669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2.5</w:t>
            </w:r>
          </w:p>
        </w:tc>
        <w:tc>
          <w:tcPr>
            <w:tcW w:w="4483" w:type="dxa"/>
            <w:gridSpan w:val="2"/>
          </w:tcPr>
          <w:p w:rsidR="00B6663F" w:rsidRPr="00764C0D" w:rsidRDefault="00B6663F" w:rsidP="003B2F27">
            <w:pPr>
              <w:pStyle w:val="NormalWeb"/>
            </w:pPr>
            <w:r>
              <w:t>Утверждение отчета об исполнении бюджета 2012 года</w:t>
            </w:r>
          </w:p>
        </w:tc>
        <w:tc>
          <w:tcPr>
            <w:tcW w:w="2103" w:type="dxa"/>
            <w:gridSpan w:val="3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Апрель</w:t>
            </w:r>
          </w:p>
        </w:tc>
        <w:tc>
          <w:tcPr>
            <w:tcW w:w="2067" w:type="dxa"/>
          </w:tcPr>
          <w:p w:rsidR="00B6663F" w:rsidRDefault="00B6663F" w:rsidP="009D6D39">
            <w:pPr>
              <w:jc w:val="center"/>
            </w:pPr>
            <w:r w:rsidRPr="009D6D39">
              <w:rPr>
                <w:sz w:val="24"/>
                <w:szCs w:val="24"/>
              </w:rPr>
              <w:t>Совет депутатов</w:t>
            </w:r>
          </w:p>
        </w:tc>
      </w:tr>
      <w:tr w:rsidR="00B6663F" w:rsidRPr="00764C0D" w:rsidTr="009D6D39">
        <w:tc>
          <w:tcPr>
            <w:tcW w:w="669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2.6</w:t>
            </w:r>
          </w:p>
        </w:tc>
        <w:tc>
          <w:tcPr>
            <w:tcW w:w="4483" w:type="dxa"/>
            <w:gridSpan w:val="2"/>
          </w:tcPr>
          <w:p w:rsidR="00B6663F" w:rsidRPr="00764C0D" w:rsidRDefault="00B6663F" w:rsidP="003B2F27">
            <w:pPr>
              <w:pStyle w:val="NormalWeb"/>
            </w:pPr>
            <w:r>
              <w:t>Рассмотрение проекта и утверждение бюджета 2014 года</w:t>
            </w:r>
          </w:p>
        </w:tc>
        <w:tc>
          <w:tcPr>
            <w:tcW w:w="2103" w:type="dxa"/>
            <w:gridSpan w:val="3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4 квартал</w:t>
            </w:r>
          </w:p>
        </w:tc>
        <w:tc>
          <w:tcPr>
            <w:tcW w:w="2067" w:type="dxa"/>
          </w:tcPr>
          <w:p w:rsidR="00B6663F" w:rsidRDefault="00B6663F" w:rsidP="009D6D39">
            <w:pPr>
              <w:jc w:val="center"/>
            </w:pPr>
            <w:r w:rsidRPr="009D6D39">
              <w:rPr>
                <w:sz w:val="24"/>
                <w:szCs w:val="24"/>
              </w:rPr>
              <w:t>Совет депутатов</w:t>
            </w:r>
          </w:p>
        </w:tc>
      </w:tr>
      <w:tr w:rsidR="00B6663F" w:rsidRPr="00764C0D" w:rsidTr="009D6D39">
        <w:tc>
          <w:tcPr>
            <w:tcW w:w="669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2.7</w:t>
            </w:r>
          </w:p>
        </w:tc>
        <w:tc>
          <w:tcPr>
            <w:tcW w:w="4483" w:type="dxa"/>
            <w:gridSpan w:val="2"/>
          </w:tcPr>
          <w:p w:rsidR="00B6663F" w:rsidRPr="00764C0D" w:rsidRDefault="00B6663F" w:rsidP="003B2F27">
            <w:pPr>
              <w:pStyle w:val="NormalWeb"/>
            </w:pPr>
            <w:r>
              <w:t>Рассмотрение и  внесение изменений в бюджет 2013 года</w:t>
            </w:r>
          </w:p>
        </w:tc>
        <w:tc>
          <w:tcPr>
            <w:tcW w:w="2103" w:type="dxa"/>
            <w:gridSpan w:val="3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067" w:type="dxa"/>
          </w:tcPr>
          <w:p w:rsidR="00B6663F" w:rsidRDefault="00B6663F" w:rsidP="009D6D39">
            <w:pPr>
              <w:jc w:val="center"/>
            </w:pPr>
            <w:r w:rsidRPr="009D6D39">
              <w:rPr>
                <w:sz w:val="24"/>
                <w:szCs w:val="24"/>
              </w:rPr>
              <w:t>Совет депутатов</w:t>
            </w:r>
          </w:p>
        </w:tc>
      </w:tr>
      <w:tr w:rsidR="00B6663F" w:rsidRPr="00764C0D" w:rsidTr="009D6D39">
        <w:tc>
          <w:tcPr>
            <w:tcW w:w="669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2.8</w:t>
            </w:r>
          </w:p>
        </w:tc>
        <w:tc>
          <w:tcPr>
            <w:tcW w:w="4483" w:type="dxa"/>
            <w:gridSpan w:val="2"/>
          </w:tcPr>
          <w:p w:rsidR="00B6663F" w:rsidRPr="00764C0D" w:rsidRDefault="00B6663F" w:rsidP="003B2F27">
            <w:pPr>
              <w:pStyle w:val="NormalWeb"/>
            </w:pPr>
            <w:r>
              <w:t>Рассмотрение проектов нормативно-правовых актов, внесённых в Совет депутатов субъектами нормотворческой инициативы</w:t>
            </w:r>
          </w:p>
        </w:tc>
        <w:tc>
          <w:tcPr>
            <w:tcW w:w="2103" w:type="dxa"/>
            <w:gridSpan w:val="3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067" w:type="dxa"/>
          </w:tcPr>
          <w:p w:rsidR="00B6663F" w:rsidRDefault="00B6663F" w:rsidP="009D6D39">
            <w:pPr>
              <w:jc w:val="center"/>
            </w:pPr>
            <w:r w:rsidRPr="009D6D39">
              <w:rPr>
                <w:sz w:val="24"/>
                <w:szCs w:val="24"/>
              </w:rPr>
              <w:t>Совет депутатов</w:t>
            </w:r>
          </w:p>
        </w:tc>
      </w:tr>
      <w:tr w:rsidR="00B6663F" w:rsidRPr="00764C0D" w:rsidTr="009D6D39">
        <w:tc>
          <w:tcPr>
            <w:tcW w:w="669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2.9</w:t>
            </w:r>
          </w:p>
        </w:tc>
        <w:tc>
          <w:tcPr>
            <w:tcW w:w="4483" w:type="dxa"/>
            <w:gridSpan w:val="2"/>
          </w:tcPr>
          <w:p w:rsidR="00B6663F" w:rsidRPr="00764C0D" w:rsidRDefault="00B6663F" w:rsidP="003B2F27">
            <w:pPr>
              <w:pStyle w:val="NormalWeb"/>
            </w:pPr>
            <w:r>
              <w:t>Внесение</w:t>
            </w:r>
            <w:r w:rsidRPr="00764C0D">
              <w:t xml:space="preserve"> изменений </w:t>
            </w:r>
            <w:r>
              <w:t>в нормативно-правовые</w:t>
            </w:r>
            <w:r w:rsidRPr="00764C0D">
              <w:t xml:space="preserve"> акты Совета депутатов</w:t>
            </w:r>
            <w:r>
              <w:t xml:space="preserve"> с целью приведения в соответствие с действующим законодательством</w:t>
            </w:r>
          </w:p>
        </w:tc>
        <w:tc>
          <w:tcPr>
            <w:tcW w:w="2103" w:type="dxa"/>
            <w:gridSpan w:val="3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В течении года по отдельному плану</w:t>
            </w:r>
          </w:p>
        </w:tc>
        <w:tc>
          <w:tcPr>
            <w:tcW w:w="2067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Т.В.Черникова</w:t>
            </w:r>
          </w:p>
        </w:tc>
      </w:tr>
      <w:tr w:rsidR="00B6663F" w:rsidRPr="00764C0D" w:rsidTr="009D6D39">
        <w:tc>
          <w:tcPr>
            <w:tcW w:w="669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2.10</w:t>
            </w:r>
          </w:p>
        </w:tc>
        <w:tc>
          <w:tcPr>
            <w:tcW w:w="4483" w:type="dxa"/>
            <w:gridSpan w:val="2"/>
          </w:tcPr>
          <w:p w:rsidR="00B6663F" w:rsidRPr="00221209" w:rsidRDefault="00B6663F" w:rsidP="003B2F27">
            <w:pPr>
              <w:pStyle w:val="NormalWeb"/>
            </w:pPr>
            <w:r w:rsidRPr="009D6D39">
              <w:rPr>
                <w:bCs/>
              </w:rPr>
              <w:t>Рассмотрение прогнозного плана (Программы) приватизации муниципального имущества городского поселения  на 2014 год</w:t>
            </w:r>
          </w:p>
        </w:tc>
        <w:tc>
          <w:tcPr>
            <w:tcW w:w="2103" w:type="dxa"/>
            <w:gridSpan w:val="3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 xml:space="preserve">4 квартал </w:t>
            </w:r>
          </w:p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2013 года</w:t>
            </w:r>
          </w:p>
        </w:tc>
        <w:tc>
          <w:tcPr>
            <w:tcW w:w="2067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Совет депутатов</w:t>
            </w:r>
          </w:p>
        </w:tc>
      </w:tr>
      <w:tr w:rsidR="00B6663F" w:rsidRPr="00764C0D" w:rsidTr="009D6D39">
        <w:trPr>
          <w:trHeight w:val="813"/>
        </w:trPr>
        <w:tc>
          <w:tcPr>
            <w:tcW w:w="9322" w:type="dxa"/>
            <w:gridSpan w:val="7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 xml:space="preserve">Раздел </w:t>
            </w:r>
            <w:r w:rsidRPr="009D6D39">
              <w:rPr>
                <w:sz w:val="24"/>
                <w:szCs w:val="24"/>
                <w:lang w:val="en-US"/>
              </w:rPr>
              <w:t>III</w:t>
            </w:r>
            <w:r w:rsidRPr="009D6D39">
              <w:rPr>
                <w:sz w:val="24"/>
                <w:szCs w:val="24"/>
              </w:rPr>
              <w:t xml:space="preserve">. Вопросы, планируемые к рассмотрению на заседаниях Совета депутатов городского поселения </w:t>
            </w:r>
          </w:p>
        </w:tc>
      </w:tr>
      <w:tr w:rsidR="00B6663F" w:rsidRPr="00764C0D" w:rsidTr="009D6D39">
        <w:tc>
          <w:tcPr>
            <w:tcW w:w="669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3.1</w:t>
            </w:r>
          </w:p>
        </w:tc>
        <w:tc>
          <w:tcPr>
            <w:tcW w:w="4483" w:type="dxa"/>
            <w:gridSpan w:val="2"/>
          </w:tcPr>
          <w:p w:rsidR="00B6663F" w:rsidRPr="009D6D39" w:rsidRDefault="00B6663F" w:rsidP="003B2F27">
            <w:pPr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Отчёт  главы городского поселения  о результатах своей деятельности и деятельности администрации городского поселения «Северомуйское», а также подведомственных  учреждений</w:t>
            </w:r>
          </w:p>
        </w:tc>
        <w:tc>
          <w:tcPr>
            <w:tcW w:w="2103" w:type="dxa"/>
            <w:gridSpan w:val="3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апрель</w:t>
            </w:r>
          </w:p>
        </w:tc>
        <w:tc>
          <w:tcPr>
            <w:tcW w:w="2067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Глава городского поселения В.В.Рудич</w:t>
            </w:r>
          </w:p>
        </w:tc>
      </w:tr>
      <w:tr w:rsidR="00B6663F" w:rsidRPr="00764C0D" w:rsidTr="009D6D39">
        <w:tc>
          <w:tcPr>
            <w:tcW w:w="669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3.2</w:t>
            </w:r>
          </w:p>
        </w:tc>
        <w:tc>
          <w:tcPr>
            <w:tcW w:w="4483" w:type="dxa"/>
            <w:gridSpan w:val="2"/>
          </w:tcPr>
          <w:p w:rsidR="00B6663F" w:rsidRPr="009D6D39" w:rsidRDefault="00B6663F" w:rsidP="003B2F27">
            <w:pPr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Рассмотрение информации об исполнении  бюджета городского поселения  (к сведению)</w:t>
            </w:r>
          </w:p>
        </w:tc>
        <w:tc>
          <w:tcPr>
            <w:tcW w:w="2103" w:type="dxa"/>
            <w:gridSpan w:val="3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067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 xml:space="preserve">Администрация городского поселения </w:t>
            </w:r>
          </w:p>
        </w:tc>
      </w:tr>
      <w:tr w:rsidR="00B6663F" w:rsidRPr="00764C0D" w:rsidTr="009D6D39">
        <w:tc>
          <w:tcPr>
            <w:tcW w:w="669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3.3</w:t>
            </w:r>
          </w:p>
        </w:tc>
        <w:tc>
          <w:tcPr>
            <w:tcW w:w="4483" w:type="dxa"/>
            <w:gridSpan w:val="2"/>
          </w:tcPr>
          <w:p w:rsidR="00B6663F" w:rsidRPr="009D6D39" w:rsidRDefault="00B6663F" w:rsidP="003B2F27">
            <w:pPr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 xml:space="preserve">Рассмотрение информации об итогах социально-экономического развития городского поселения 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D6D39">
                <w:rPr>
                  <w:sz w:val="24"/>
                  <w:szCs w:val="24"/>
                </w:rPr>
                <w:t>2012 г</w:t>
              </w:r>
            </w:smartTag>
            <w:r w:rsidRPr="009D6D39">
              <w:rPr>
                <w:sz w:val="24"/>
                <w:szCs w:val="24"/>
              </w:rPr>
              <w:t>.</w:t>
            </w:r>
          </w:p>
        </w:tc>
        <w:tc>
          <w:tcPr>
            <w:tcW w:w="2103" w:type="dxa"/>
            <w:gridSpan w:val="3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март</w:t>
            </w:r>
          </w:p>
        </w:tc>
        <w:tc>
          <w:tcPr>
            <w:tcW w:w="2067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Глава городского поселения В.В.Рудич</w:t>
            </w:r>
          </w:p>
        </w:tc>
      </w:tr>
      <w:tr w:rsidR="00B6663F" w:rsidRPr="00764C0D" w:rsidTr="009D6D39">
        <w:trPr>
          <w:trHeight w:val="1410"/>
        </w:trPr>
        <w:tc>
          <w:tcPr>
            <w:tcW w:w="669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3.4</w:t>
            </w:r>
          </w:p>
        </w:tc>
        <w:tc>
          <w:tcPr>
            <w:tcW w:w="4483" w:type="dxa"/>
            <w:gridSpan w:val="2"/>
          </w:tcPr>
          <w:p w:rsidR="00B6663F" w:rsidRPr="009D6D39" w:rsidRDefault="00B6663F" w:rsidP="003B2F27">
            <w:pPr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Заслушивание информации об итогах реализации в 2012 году на территории городского  поселения   целевых программ и перспективах участия в целевых программах на 2013 год:</w:t>
            </w:r>
          </w:p>
        </w:tc>
        <w:tc>
          <w:tcPr>
            <w:tcW w:w="2103" w:type="dxa"/>
            <w:gridSpan w:val="3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1 квартал</w:t>
            </w:r>
          </w:p>
        </w:tc>
        <w:tc>
          <w:tcPr>
            <w:tcW w:w="2067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 xml:space="preserve">Администрация городского поселения </w:t>
            </w:r>
          </w:p>
        </w:tc>
      </w:tr>
      <w:tr w:rsidR="00B6663F" w:rsidRPr="00764C0D" w:rsidTr="009D6D39">
        <w:tc>
          <w:tcPr>
            <w:tcW w:w="669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3.5</w:t>
            </w:r>
          </w:p>
        </w:tc>
        <w:tc>
          <w:tcPr>
            <w:tcW w:w="4483" w:type="dxa"/>
            <w:gridSpan w:val="2"/>
          </w:tcPr>
          <w:p w:rsidR="00B6663F" w:rsidRPr="009D6D39" w:rsidRDefault="00B6663F" w:rsidP="003B2F27">
            <w:pPr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 xml:space="preserve">Отчет председателя Совета депутатов городского поселения </w:t>
            </w:r>
          </w:p>
        </w:tc>
        <w:tc>
          <w:tcPr>
            <w:tcW w:w="2103" w:type="dxa"/>
            <w:gridSpan w:val="3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апрель</w:t>
            </w:r>
          </w:p>
        </w:tc>
        <w:tc>
          <w:tcPr>
            <w:tcW w:w="2067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Т.В.Черникова</w:t>
            </w:r>
          </w:p>
        </w:tc>
      </w:tr>
      <w:tr w:rsidR="00B6663F" w:rsidRPr="00764C0D" w:rsidTr="009D6D39">
        <w:tc>
          <w:tcPr>
            <w:tcW w:w="669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3.6</w:t>
            </w:r>
          </w:p>
        </w:tc>
        <w:tc>
          <w:tcPr>
            <w:tcW w:w="4483" w:type="dxa"/>
            <w:gridSpan w:val="2"/>
          </w:tcPr>
          <w:p w:rsidR="00B6663F" w:rsidRPr="009D6D39" w:rsidRDefault="00B6663F" w:rsidP="003B2F27">
            <w:pPr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 xml:space="preserve">Отчет  заместителя  председателя Совета депутатов  городского  поселения </w:t>
            </w:r>
          </w:p>
        </w:tc>
        <w:tc>
          <w:tcPr>
            <w:tcW w:w="2103" w:type="dxa"/>
            <w:gridSpan w:val="3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апрель</w:t>
            </w:r>
          </w:p>
        </w:tc>
        <w:tc>
          <w:tcPr>
            <w:tcW w:w="2067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О.С.Клименко</w:t>
            </w:r>
          </w:p>
        </w:tc>
      </w:tr>
      <w:tr w:rsidR="00B6663F" w:rsidRPr="00764C0D" w:rsidTr="009D6D39">
        <w:tc>
          <w:tcPr>
            <w:tcW w:w="669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3.7</w:t>
            </w:r>
          </w:p>
        </w:tc>
        <w:tc>
          <w:tcPr>
            <w:tcW w:w="4483" w:type="dxa"/>
            <w:gridSpan w:val="2"/>
          </w:tcPr>
          <w:p w:rsidR="00B6663F" w:rsidRPr="009D6D39" w:rsidRDefault="00B6663F" w:rsidP="003B2F27">
            <w:pPr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 xml:space="preserve">Отчет  Председателей   постоянных комиссий  Совета депутатов городского поселения </w:t>
            </w:r>
          </w:p>
        </w:tc>
        <w:tc>
          <w:tcPr>
            <w:tcW w:w="2103" w:type="dxa"/>
            <w:gridSpan w:val="3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апрель</w:t>
            </w:r>
          </w:p>
        </w:tc>
        <w:tc>
          <w:tcPr>
            <w:tcW w:w="2067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Председатели</w:t>
            </w:r>
          </w:p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комиссий</w:t>
            </w:r>
          </w:p>
        </w:tc>
      </w:tr>
      <w:tr w:rsidR="00B6663F" w:rsidRPr="00764C0D" w:rsidTr="009D6D39">
        <w:trPr>
          <w:trHeight w:val="869"/>
        </w:trPr>
        <w:tc>
          <w:tcPr>
            <w:tcW w:w="9322" w:type="dxa"/>
            <w:gridSpan w:val="7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</w:p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 xml:space="preserve">Раздел </w:t>
            </w:r>
            <w:r w:rsidRPr="009D6D39">
              <w:rPr>
                <w:sz w:val="24"/>
                <w:szCs w:val="24"/>
                <w:lang w:val="en-US"/>
              </w:rPr>
              <w:t>IV</w:t>
            </w:r>
            <w:r w:rsidRPr="009D6D39">
              <w:rPr>
                <w:sz w:val="24"/>
                <w:szCs w:val="24"/>
              </w:rPr>
              <w:t xml:space="preserve">. Вопросы, планируемые к рассмотрению на заседаниях постоянных комиссий Совета депутатов городского поселения </w:t>
            </w:r>
          </w:p>
        </w:tc>
      </w:tr>
      <w:tr w:rsidR="00B6663F" w:rsidRPr="006142D1" w:rsidTr="009D6D39">
        <w:tc>
          <w:tcPr>
            <w:tcW w:w="669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  <w:lang w:val="en-US"/>
              </w:rPr>
              <w:t>4</w:t>
            </w:r>
            <w:r w:rsidRPr="009D6D39">
              <w:rPr>
                <w:sz w:val="24"/>
                <w:szCs w:val="24"/>
              </w:rPr>
              <w:t>.1</w:t>
            </w:r>
          </w:p>
        </w:tc>
        <w:tc>
          <w:tcPr>
            <w:tcW w:w="4483" w:type="dxa"/>
            <w:gridSpan w:val="2"/>
          </w:tcPr>
          <w:p w:rsidR="00B6663F" w:rsidRPr="009D6D39" w:rsidRDefault="00B6663F" w:rsidP="009D6D39">
            <w:pPr>
              <w:spacing w:before="15" w:after="15"/>
              <w:rPr>
                <w:color w:val="000000"/>
                <w:sz w:val="24"/>
                <w:szCs w:val="24"/>
              </w:rPr>
            </w:pPr>
            <w:r w:rsidRPr="009D6D39">
              <w:rPr>
                <w:color w:val="000000"/>
                <w:sz w:val="24"/>
                <w:szCs w:val="24"/>
              </w:rPr>
              <w:t xml:space="preserve"> Подготовка и предварительное рассмотрение сессионных вопросов и выработка по ним проектов решений, а также дача заключений по другим вопросам;</w:t>
            </w:r>
          </w:p>
        </w:tc>
        <w:tc>
          <w:tcPr>
            <w:tcW w:w="2103" w:type="dxa"/>
            <w:gridSpan w:val="3"/>
          </w:tcPr>
          <w:p w:rsidR="00B6663F" w:rsidRDefault="00B6663F" w:rsidP="009D6D39">
            <w:pPr>
              <w:jc w:val="center"/>
            </w:pPr>
            <w:r w:rsidRPr="009D6D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</w:tcPr>
          <w:p w:rsidR="00B6663F" w:rsidRDefault="00B6663F" w:rsidP="009D6D39">
            <w:pPr>
              <w:jc w:val="center"/>
            </w:pPr>
            <w:r w:rsidRPr="009D6D39">
              <w:rPr>
                <w:sz w:val="24"/>
                <w:szCs w:val="24"/>
              </w:rPr>
              <w:t>Депутаты</w:t>
            </w:r>
          </w:p>
        </w:tc>
      </w:tr>
      <w:tr w:rsidR="00B6663F" w:rsidRPr="006142D1" w:rsidTr="009D6D39">
        <w:tc>
          <w:tcPr>
            <w:tcW w:w="669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4.2</w:t>
            </w:r>
          </w:p>
        </w:tc>
        <w:tc>
          <w:tcPr>
            <w:tcW w:w="4483" w:type="dxa"/>
            <w:gridSpan w:val="2"/>
          </w:tcPr>
          <w:p w:rsidR="00B6663F" w:rsidRPr="009D6D39" w:rsidRDefault="00B6663F" w:rsidP="009D6D39">
            <w:pPr>
              <w:spacing w:before="15" w:after="15"/>
              <w:rPr>
                <w:color w:val="000000"/>
                <w:sz w:val="24"/>
                <w:szCs w:val="24"/>
              </w:rPr>
            </w:pPr>
            <w:r w:rsidRPr="009D6D39">
              <w:rPr>
                <w:color w:val="000000"/>
                <w:sz w:val="24"/>
                <w:szCs w:val="24"/>
              </w:rPr>
              <w:t>Осуществление  контроля  за выполнением решений Совета по вопросам компетенции комиссии или по поручению Совета;</w:t>
            </w:r>
          </w:p>
        </w:tc>
        <w:tc>
          <w:tcPr>
            <w:tcW w:w="2103" w:type="dxa"/>
            <w:gridSpan w:val="3"/>
          </w:tcPr>
          <w:p w:rsidR="00B6663F" w:rsidRDefault="00B6663F" w:rsidP="009D6D39">
            <w:pPr>
              <w:jc w:val="center"/>
            </w:pPr>
            <w:r w:rsidRPr="009D6D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</w:tcPr>
          <w:p w:rsidR="00B6663F" w:rsidRDefault="00B6663F" w:rsidP="009D6D39">
            <w:pPr>
              <w:jc w:val="center"/>
            </w:pPr>
            <w:r w:rsidRPr="009D6D39">
              <w:rPr>
                <w:sz w:val="24"/>
                <w:szCs w:val="24"/>
              </w:rPr>
              <w:t>Депутаты</w:t>
            </w:r>
          </w:p>
        </w:tc>
      </w:tr>
      <w:tr w:rsidR="00B6663F" w:rsidRPr="006142D1" w:rsidTr="009D6D39">
        <w:tc>
          <w:tcPr>
            <w:tcW w:w="669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4.3</w:t>
            </w:r>
          </w:p>
        </w:tc>
        <w:tc>
          <w:tcPr>
            <w:tcW w:w="4483" w:type="dxa"/>
            <w:gridSpan w:val="2"/>
          </w:tcPr>
          <w:p w:rsidR="00B6663F" w:rsidRPr="009D6D39" w:rsidRDefault="00B6663F" w:rsidP="009D6D39">
            <w:pPr>
              <w:spacing w:before="15" w:after="15"/>
              <w:rPr>
                <w:color w:val="000000"/>
                <w:sz w:val="24"/>
                <w:szCs w:val="24"/>
              </w:rPr>
            </w:pPr>
            <w:r w:rsidRPr="009D6D39">
              <w:rPr>
                <w:color w:val="000000"/>
                <w:sz w:val="24"/>
                <w:szCs w:val="24"/>
              </w:rPr>
              <w:t>Рассмотрение заявлений и обращений граждан, поступающих в комиссию и принятие по ним решений;</w:t>
            </w:r>
          </w:p>
        </w:tc>
        <w:tc>
          <w:tcPr>
            <w:tcW w:w="2103" w:type="dxa"/>
            <w:gridSpan w:val="3"/>
          </w:tcPr>
          <w:p w:rsidR="00B6663F" w:rsidRDefault="00B6663F" w:rsidP="009D6D39">
            <w:pPr>
              <w:jc w:val="center"/>
            </w:pPr>
            <w:r w:rsidRPr="009D6D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</w:tcPr>
          <w:p w:rsidR="00B6663F" w:rsidRDefault="00B6663F" w:rsidP="009D6D39">
            <w:pPr>
              <w:jc w:val="center"/>
            </w:pPr>
            <w:r w:rsidRPr="009D6D39">
              <w:rPr>
                <w:sz w:val="24"/>
                <w:szCs w:val="24"/>
              </w:rPr>
              <w:t>Депутаты</w:t>
            </w:r>
          </w:p>
        </w:tc>
      </w:tr>
      <w:tr w:rsidR="00B6663F" w:rsidRPr="006142D1" w:rsidTr="009D6D39">
        <w:tc>
          <w:tcPr>
            <w:tcW w:w="669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4.4</w:t>
            </w:r>
          </w:p>
        </w:tc>
        <w:tc>
          <w:tcPr>
            <w:tcW w:w="4483" w:type="dxa"/>
            <w:gridSpan w:val="2"/>
          </w:tcPr>
          <w:p w:rsidR="00B6663F" w:rsidRPr="009D6D39" w:rsidRDefault="00B6663F" w:rsidP="009D6D39">
            <w:pPr>
              <w:spacing w:before="15" w:after="15"/>
              <w:rPr>
                <w:color w:val="000000"/>
                <w:sz w:val="24"/>
                <w:szCs w:val="24"/>
              </w:rPr>
            </w:pPr>
            <w:r w:rsidRPr="009D6D39">
              <w:rPr>
                <w:color w:val="000000"/>
                <w:sz w:val="24"/>
                <w:szCs w:val="24"/>
              </w:rPr>
              <w:t xml:space="preserve"> Подготовка предложений и замечаний по вопросам деятельности Совета;</w:t>
            </w:r>
          </w:p>
        </w:tc>
        <w:tc>
          <w:tcPr>
            <w:tcW w:w="2103" w:type="dxa"/>
            <w:gridSpan w:val="3"/>
          </w:tcPr>
          <w:p w:rsidR="00B6663F" w:rsidRDefault="00B6663F" w:rsidP="009D6D39">
            <w:pPr>
              <w:jc w:val="center"/>
            </w:pPr>
            <w:r w:rsidRPr="009D6D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</w:tcPr>
          <w:p w:rsidR="00B6663F" w:rsidRDefault="00B6663F" w:rsidP="009D6D39">
            <w:pPr>
              <w:jc w:val="center"/>
            </w:pPr>
            <w:r w:rsidRPr="009D6D39">
              <w:rPr>
                <w:sz w:val="24"/>
                <w:szCs w:val="24"/>
              </w:rPr>
              <w:t>Депутаты</w:t>
            </w:r>
          </w:p>
        </w:tc>
      </w:tr>
      <w:tr w:rsidR="00B6663F" w:rsidRPr="006142D1" w:rsidTr="009D6D39">
        <w:tc>
          <w:tcPr>
            <w:tcW w:w="669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4.5</w:t>
            </w:r>
          </w:p>
        </w:tc>
        <w:tc>
          <w:tcPr>
            <w:tcW w:w="4483" w:type="dxa"/>
            <w:gridSpan w:val="2"/>
          </w:tcPr>
          <w:p w:rsidR="00B6663F" w:rsidRPr="009D6D39" w:rsidRDefault="00B6663F" w:rsidP="009D6D39">
            <w:pPr>
              <w:spacing w:before="15" w:after="15"/>
              <w:rPr>
                <w:color w:val="000000"/>
                <w:sz w:val="24"/>
                <w:szCs w:val="24"/>
              </w:rPr>
            </w:pPr>
            <w:r w:rsidRPr="009D6D39">
              <w:rPr>
                <w:color w:val="000000"/>
                <w:sz w:val="24"/>
                <w:szCs w:val="24"/>
              </w:rPr>
              <w:t>Рассмотрение законопроектов Республики Бурятия и внесение по ним своих предложений;</w:t>
            </w:r>
          </w:p>
        </w:tc>
        <w:tc>
          <w:tcPr>
            <w:tcW w:w="2103" w:type="dxa"/>
            <w:gridSpan w:val="3"/>
          </w:tcPr>
          <w:p w:rsidR="00B6663F" w:rsidRDefault="00B6663F" w:rsidP="009D6D39">
            <w:pPr>
              <w:jc w:val="center"/>
            </w:pPr>
            <w:r w:rsidRPr="009D6D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</w:tcPr>
          <w:p w:rsidR="00B6663F" w:rsidRDefault="00B6663F" w:rsidP="009D6D39">
            <w:pPr>
              <w:jc w:val="center"/>
            </w:pPr>
            <w:r w:rsidRPr="009D6D39">
              <w:rPr>
                <w:sz w:val="24"/>
                <w:szCs w:val="24"/>
              </w:rPr>
              <w:t>Депутаты</w:t>
            </w:r>
          </w:p>
        </w:tc>
      </w:tr>
      <w:tr w:rsidR="00B6663F" w:rsidRPr="006142D1" w:rsidTr="009D6D39">
        <w:tc>
          <w:tcPr>
            <w:tcW w:w="669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4.6</w:t>
            </w:r>
          </w:p>
        </w:tc>
        <w:tc>
          <w:tcPr>
            <w:tcW w:w="4483" w:type="dxa"/>
            <w:gridSpan w:val="2"/>
          </w:tcPr>
          <w:p w:rsidR="00B6663F" w:rsidRPr="009D6D39" w:rsidRDefault="00B6663F" w:rsidP="009D6D39">
            <w:pPr>
              <w:spacing w:before="15" w:after="15"/>
              <w:rPr>
                <w:color w:val="000000"/>
                <w:sz w:val="24"/>
                <w:szCs w:val="24"/>
              </w:rPr>
            </w:pPr>
            <w:r w:rsidRPr="009D6D39">
              <w:rPr>
                <w:color w:val="000000"/>
                <w:sz w:val="24"/>
                <w:szCs w:val="24"/>
              </w:rPr>
              <w:t>Контроль  за  выполнением утверждённых планов и принятых программ;</w:t>
            </w:r>
          </w:p>
        </w:tc>
        <w:tc>
          <w:tcPr>
            <w:tcW w:w="2103" w:type="dxa"/>
            <w:gridSpan w:val="3"/>
          </w:tcPr>
          <w:p w:rsidR="00B6663F" w:rsidRDefault="00B6663F" w:rsidP="009D6D39">
            <w:pPr>
              <w:jc w:val="center"/>
            </w:pPr>
            <w:r w:rsidRPr="009D6D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</w:tcPr>
          <w:p w:rsidR="00B6663F" w:rsidRDefault="00B6663F" w:rsidP="009D6D39">
            <w:pPr>
              <w:jc w:val="center"/>
            </w:pPr>
            <w:r w:rsidRPr="009D6D39">
              <w:rPr>
                <w:sz w:val="24"/>
                <w:szCs w:val="24"/>
              </w:rPr>
              <w:t>Депутаты</w:t>
            </w:r>
          </w:p>
        </w:tc>
      </w:tr>
      <w:tr w:rsidR="00B6663F" w:rsidRPr="006142D1" w:rsidTr="009D6D39">
        <w:tc>
          <w:tcPr>
            <w:tcW w:w="669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4.7</w:t>
            </w:r>
          </w:p>
        </w:tc>
        <w:tc>
          <w:tcPr>
            <w:tcW w:w="4483" w:type="dxa"/>
            <w:gridSpan w:val="2"/>
          </w:tcPr>
          <w:p w:rsidR="00B6663F" w:rsidRPr="009D6D39" w:rsidRDefault="00B6663F" w:rsidP="009D6D39">
            <w:pPr>
              <w:spacing w:before="15" w:after="15"/>
              <w:rPr>
                <w:color w:val="000000"/>
                <w:sz w:val="24"/>
                <w:szCs w:val="24"/>
              </w:rPr>
            </w:pPr>
            <w:r w:rsidRPr="009D6D39">
              <w:rPr>
                <w:color w:val="000000"/>
                <w:sz w:val="24"/>
                <w:szCs w:val="24"/>
              </w:rPr>
              <w:t>Участие в мероприятиях, входящих в компетенцию комиссий, проводимых администрацией поселения, района и другими органами на территории муниципального образования</w:t>
            </w:r>
          </w:p>
        </w:tc>
        <w:tc>
          <w:tcPr>
            <w:tcW w:w="2103" w:type="dxa"/>
            <w:gridSpan w:val="3"/>
          </w:tcPr>
          <w:p w:rsidR="00B6663F" w:rsidRDefault="00B6663F" w:rsidP="009D6D39">
            <w:pPr>
              <w:jc w:val="center"/>
            </w:pPr>
            <w:r w:rsidRPr="009D6D39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2067" w:type="dxa"/>
          </w:tcPr>
          <w:p w:rsidR="00B6663F" w:rsidRDefault="00B6663F" w:rsidP="009D6D39">
            <w:pPr>
              <w:jc w:val="center"/>
            </w:pPr>
            <w:r w:rsidRPr="009D6D39">
              <w:rPr>
                <w:sz w:val="24"/>
                <w:szCs w:val="24"/>
              </w:rPr>
              <w:t>Депутаты</w:t>
            </w:r>
          </w:p>
        </w:tc>
      </w:tr>
      <w:tr w:rsidR="00B6663F" w:rsidTr="009D6D39">
        <w:tc>
          <w:tcPr>
            <w:tcW w:w="9322" w:type="dxa"/>
            <w:gridSpan w:val="7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Раздел 5.Вопросы, планируемые к рассмотрению на заседании комиссии по бюджетным вопросам</w:t>
            </w:r>
          </w:p>
        </w:tc>
      </w:tr>
      <w:tr w:rsidR="00B6663F" w:rsidTr="009D6D39">
        <w:tc>
          <w:tcPr>
            <w:tcW w:w="669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5.1</w:t>
            </w:r>
          </w:p>
        </w:tc>
        <w:tc>
          <w:tcPr>
            <w:tcW w:w="4483" w:type="dxa"/>
            <w:gridSpan w:val="2"/>
          </w:tcPr>
          <w:p w:rsidR="00B6663F" w:rsidRPr="009D6D39" w:rsidRDefault="00B6663F" w:rsidP="00A23FD6">
            <w:pPr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Рассмотрение информации об исполнении  бюджета городского поселения  (к сведению)</w:t>
            </w:r>
          </w:p>
        </w:tc>
        <w:tc>
          <w:tcPr>
            <w:tcW w:w="2103" w:type="dxa"/>
            <w:gridSpan w:val="3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067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 xml:space="preserve">Председатель </w:t>
            </w:r>
          </w:p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комиссии</w:t>
            </w:r>
          </w:p>
        </w:tc>
      </w:tr>
      <w:tr w:rsidR="00B6663F" w:rsidTr="009D6D39">
        <w:tc>
          <w:tcPr>
            <w:tcW w:w="669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5.2</w:t>
            </w:r>
          </w:p>
        </w:tc>
        <w:tc>
          <w:tcPr>
            <w:tcW w:w="4483" w:type="dxa"/>
            <w:gridSpan w:val="2"/>
          </w:tcPr>
          <w:p w:rsidR="00B6663F" w:rsidRPr="009D6D39" w:rsidRDefault="00B6663F" w:rsidP="00A23FD6">
            <w:pPr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О состоянии работы  по администрированию поступлений от аренды земельных участков и муниципального имущества</w:t>
            </w:r>
          </w:p>
        </w:tc>
        <w:tc>
          <w:tcPr>
            <w:tcW w:w="2103" w:type="dxa"/>
            <w:gridSpan w:val="3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067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Председатель комиссии</w:t>
            </w:r>
          </w:p>
        </w:tc>
      </w:tr>
      <w:tr w:rsidR="00B6663F" w:rsidTr="009D6D39">
        <w:tc>
          <w:tcPr>
            <w:tcW w:w="669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5.3</w:t>
            </w:r>
          </w:p>
        </w:tc>
        <w:tc>
          <w:tcPr>
            <w:tcW w:w="4483" w:type="dxa"/>
            <w:gridSpan w:val="2"/>
          </w:tcPr>
          <w:p w:rsidR="00B6663F" w:rsidRPr="009D6D39" w:rsidRDefault="00B6663F" w:rsidP="00DB46FA">
            <w:pPr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 xml:space="preserve">Рассмотрение информации об итогах социально-экономического развития городского поселения 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D6D39">
                <w:rPr>
                  <w:sz w:val="24"/>
                  <w:szCs w:val="24"/>
                </w:rPr>
                <w:t>2012 г</w:t>
              </w:r>
            </w:smartTag>
            <w:r w:rsidRPr="009D6D39">
              <w:rPr>
                <w:sz w:val="24"/>
                <w:szCs w:val="24"/>
              </w:rPr>
              <w:t>.</w:t>
            </w:r>
          </w:p>
        </w:tc>
        <w:tc>
          <w:tcPr>
            <w:tcW w:w="2103" w:type="dxa"/>
            <w:gridSpan w:val="3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1 квартал</w:t>
            </w:r>
          </w:p>
        </w:tc>
        <w:tc>
          <w:tcPr>
            <w:tcW w:w="2067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Председатель комиссии</w:t>
            </w:r>
          </w:p>
        </w:tc>
      </w:tr>
      <w:tr w:rsidR="00B6663F" w:rsidTr="009D6D39">
        <w:tc>
          <w:tcPr>
            <w:tcW w:w="669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5.4.</w:t>
            </w:r>
          </w:p>
        </w:tc>
        <w:tc>
          <w:tcPr>
            <w:tcW w:w="4483" w:type="dxa"/>
            <w:gridSpan w:val="2"/>
          </w:tcPr>
          <w:p w:rsidR="00B6663F" w:rsidRPr="009D6D39" w:rsidRDefault="00B6663F" w:rsidP="00DB46FA">
            <w:pPr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О бюджете  городского поселения на 2014 год</w:t>
            </w:r>
          </w:p>
        </w:tc>
        <w:tc>
          <w:tcPr>
            <w:tcW w:w="2103" w:type="dxa"/>
            <w:gridSpan w:val="3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октябрь</w:t>
            </w:r>
          </w:p>
        </w:tc>
        <w:tc>
          <w:tcPr>
            <w:tcW w:w="2067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Председатель комиссии</w:t>
            </w:r>
          </w:p>
        </w:tc>
      </w:tr>
      <w:tr w:rsidR="00B6663F" w:rsidTr="009D6D39">
        <w:tc>
          <w:tcPr>
            <w:tcW w:w="669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5.5.</w:t>
            </w:r>
          </w:p>
        </w:tc>
        <w:tc>
          <w:tcPr>
            <w:tcW w:w="4483" w:type="dxa"/>
            <w:gridSpan w:val="2"/>
          </w:tcPr>
          <w:p w:rsidR="00B6663F" w:rsidRPr="009D6D39" w:rsidRDefault="00B6663F" w:rsidP="00DB46FA">
            <w:pPr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Отчет о работе комиссии за 2013 год</w:t>
            </w:r>
          </w:p>
        </w:tc>
        <w:tc>
          <w:tcPr>
            <w:tcW w:w="2103" w:type="dxa"/>
            <w:gridSpan w:val="3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декабрь</w:t>
            </w:r>
          </w:p>
        </w:tc>
        <w:tc>
          <w:tcPr>
            <w:tcW w:w="2067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Председатель комиссии</w:t>
            </w:r>
          </w:p>
        </w:tc>
      </w:tr>
      <w:tr w:rsidR="00B6663F" w:rsidTr="009D6D39">
        <w:tc>
          <w:tcPr>
            <w:tcW w:w="669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5.6</w:t>
            </w:r>
          </w:p>
        </w:tc>
        <w:tc>
          <w:tcPr>
            <w:tcW w:w="4483" w:type="dxa"/>
            <w:gridSpan w:val="2"/>
          </w:tcPr>
          <w:p w:rsidR="00B6663F" w:rsidRPr="009D6D39" w:rsidRDefault="00B6663F" w:rsidP="00DB46FA">
            <w:pPr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О плане работы комиссии на 2014 год</w:t>
            </w:r>
          </w:p>
        </w:tc>
        <w:tc>
          <w:tcPr>
            <w:tcW w:w="2103" w:type="dxa"/>
            <w:gridSpan w:val="3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декабрь</w:t>
            </w:r>
          </w:p>
        </w:tc>
        <w:tc>
          <w:tcPr>
            <w:tcW w:w="2067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Председатель комиссии</w:t>
            </w:r>
          </w:p>
        </w:tc>
      </w:tr>
      <w:tr w:rsidR="00B6663F" w:rsidTr="009D6D39">
        <w:tc>
          <w:tcPr>
            <w:tcW w:w="9322" w:type="dxa"/>
            <w:gridSpan w:val="7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Раздел 6.Вопросы, планируемые к рассмотрению на заседании комиссии по социальным вопросам</w:t>
            </w:r>
          </w:p>
        </w:tc>
      </w:tr>
      <w:tr w:rsidR="00B6663F" w:rsidTr="009D6D39">
        <w:tc>
          <w:tcPr>
            <w:tcW w:w="675" w:type="dxa"/>
            <w:gridSpan w:val="2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6.1</w:t>
            </w:r>
          </w:p>
        </w:tc>
        <w:tc>
          <w:tcPr>
            <w:tcW w:w="4536" w:type="dxa"/>
            <w:gridSpan w:val="2"/>
          </w:tcPr>
          <w:p w:rsidR="00B6663F" w:rsidRPr="009D6D39" w:rsidRDefault="00B6663F" w:rsidP="00DB46FA">
            <w:pPr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О состоянии молодежной политики в поселении</w:t>
            </w:r>
          </w:p>
        </w:tc>
        <w:tc>
          <w:tcPr>
            <w:tcW w:w="1985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Председатель комиссии</w:t>
            </w:r>
          </w:p>
        </w:tc>
      </w:tr>
      <w:tr w:rsidR="00B6663F" w:rsidTr="009D6D39">
        <w:tc>
          <w:tcPr>
            <w:tcW w:w="675" w:type="dxa"/>
            <w:gridSpan w:val="2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6.2</w:t>
            </w:r>
          </w:p>
        </w:tc>
        <w:tc>
          <w:tcPr>
            <w:tcW w:w="4536" w:type="dxa"/>
            <w:gridSpan w:val="2"/>
          </w:tcPr>
          <w:p w:rsidR="00B6663F" w:rsidRPr="009D6D39" w:rsidRDefault="00B6663F" w:rsidP="00DB46FA">
            <w:pPr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О подготовке к проведению ЕГЭ и государственной итоговой аттестации в 9-х классах в Северомуйской общеобразовательной школе</w:t>
            </w:r>
          </w:p>
        </w:tc>
        <w:tc>
          <w:tcPr>
            <w:tcW w:w="1985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Председатель комиссии</w:t>
            </w:r>
          </w:p>
        </w:tc>
      </w:tr>
      <w:tr w:rsidR="00B6663F" w:rsidTr="009D6D39">
        <w:tc>
          <w:tcPr>
            <w:tcW w:w="675" w:type="dxa"/>
            <w:gridSpan w:val="2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6.3</w:t>
            </w:r>
          </w:p>
        </w:tc>
        <w:tc>
          <w:tcPr>
            <w:tcW w:w="4536" w:type="dxa"/>
            <w:gridSpan w:val="2"/>
          </w:tcPr>
          <w:p w:rsidR="00B6663F" w:rsidRPr="009D6D39" w:rsidRDefault="00B6663F" w:rsidP="00F34B57">
            <w:pPr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Об организации летнего отдыха и оздоровления детей в 2013 году</w:t>
            </w:r>
          </w:p>
        </w:tc>
        <w:tc>
          <w:tcPr>
            <w:tcW w:w="1985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Председатель комиссии</w:t>
            </w:r>
          </w:p>
        </w:tc>
      </w:tr>
      <w:tr w:rsidR="00B6663F" w:rsidTr="009D6D39">
        <w:tc>
          <w:tcPr>
            <w:tcW w:w="675" w:type="dxa"/>
            <w:gridSpan w:val="2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6.4</w:t>
            </w:r>
          </w:p>
        </w:tc>
        <w:tc>
          <w:tcPr>
            <w:tcW w:w="4536" w:type="dxa"/>
            <w:gridSpan w:val="2"/>
          </w:tcPr>
          <w:p w:rsidR="00B6663F" w:rsidRPr="009D6D39" w:rsidRDefault="00B6663F" w:rsidP="00F34B57">
            <w:pPr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Об организации работы летних игровых, спортивных площадок на придомовых территориях поселения</w:t>
            </w:r>
          </w:p>
        </w:tc>
        <w:tc>
          <w:tcPr>
            <w:tcW w:w="1985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Председатель комиссии</w:t>
            </w:r>
          </w:p>
        </w:tc>
      </w:tr>
      <w:tr w:rsidR="00B6663F" w:rsidTr="009D6D39">
        <w:tc>
          <w:tcPr>
            <w:tcW w:w="675" w:type="dxa"/>
            <w:gridSpan w:val="2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6.5</w:t>
            </w:r>
          </w:p>
        </w:tc>
        <w:tc>
          <w:tcPr>
            <w:tcW w:w="4536" w:type="dxa"/>
            <w:gridSpan w:val="2"/>
          </w:tcPr>
          <w:p w:rsidR="00B6663F" w:rsidRPr="009D6D39" w:rsidRDefault="00B6663F" w:rsidP="00F34B57">
            <w:pPr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О подготовке общеобразовательной школы к новому учебному году</w:t>
            </w:r>
          </w:p>
        </w:tc>
        <w:tc>
          <w:tcPr>
            <w:tcW w:w="1985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gridSpan w:val="2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Председатель комиссии</w:t>
            </w:r>
          </w:p>
        </w:tc>
      </w:tr>
      <w:tr w:rsidR="00B6663F" w:rsidTr="009D6D39">
        <w:tc>
          <w:tcPr>
            <w:tcW w:w="675" w:type="dxa"/>
            <w:gridSpan w:val="2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6.6</w:t>
            </w:r>
          </w:p>
        </w:tc>
        <w:tc>
          <w:tcPr>
            <w:tcW w:w="4536" w:type="dxa"/>
            <w:gridSpan w:val="2"/>
          </w:tcPr>
          <w:p w:rsidR="00B6663F" w:rsidRPr="009D6D39" w:rsidRDefault="00B6663F" w:rsidP="00F34B57">
            <w:pPr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О взаимодействии органов и учреждений системы профилактики безнадзорности и правонарушений среди несовершеннолетних</w:t>
            </w:r>
          </w:p>
        </w:tc>
        <w:tc>
          <w:tcPr>
            <w:tcW w:w="1985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gridSpan w:val="2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Председатель комиссии</w:t>
            </w:r>
          </w:p>
        </w:tc>
      </w:tr>
      <w:tr w:rsidR="00B6663F" w:rsidTr="009D6D39">
        <w:tc>
          <w:tcPr>
            <w:tcW w:w="675" w:type="dxa"/>
            <w:gridSpan w:val="2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6.7</w:t>
            </w:r>
          </w:p>
        </w:tc>
        <w:tc>
          <w:tcPr>
            <w:tcW w:w="4536" w:type="dxa"/>
            <w:gridSpan w:val="2"/>
          </w:tcPr>
          <w:p w:rsidR="00B6663F" w:rsidRPr="009D6D39" w:rsidRDefault="00B6663F" w:rsidP="00F34B57">
            <w:pPr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Круглый стол «Как защитить детей от небезопасной информации»</w:t>
            </w:r>
          </w:p>
        </w:tc>
        <w:tc>
          <w:tcPr>
            <w:tcW w:w="1985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2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Председатель комиссии</w:t>
            </w:r>
          </w:p>
        </w:tc>
      </w:tr>
      <w:tr w:rsidR="00B6663F" w:rsidTr="009D6D39">
        <w:tc>
          <w:tcPr>
            <w:tcW w:w="675" w:type="dxa"/>
            <w:gridSpan w:val="2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6.8</w:t>
            </w:r>
          </w:p>
        </w:tc>
        <w:tc>
          <w:tcPr>
            <w:tcW w:w="4536" w:type="dxa"/>
            <w:gridSpan w:val="2"/>
          </w:tcPr>
          <w:p w:rsidR="00B6663F" w:rsidRPr="009D6D39" w:rsidRDefault="00B6663F" w:rsidP="00F34B57">
            <w:pPr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О работе городской библиотеке</w:t>
            </w:r>
          </w:p>
        </w:tc>
        <w:tc>
          <w:tcPr>
            <w:tcW w:w="1985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Председатель комиссии</w:t>
            </w:r>
          </w:p>
        </w:tc>
      </w:tr>
      <w:tr w:rsidR="00B6663F" w:rsidTr="009D6D39">
        <w:tc>
          <w:tcPr>
            <w:tcW w:w="675" w:type="dxa"/>
            <w:gridSpan w:val="2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6.9</w:t>
            </w:r>
          </w:p>
        </w:tc>
        <w:tc>
          <w:tcPr>
            <w:tcW w:w="4536" w:type="dxa"/>
            <w:gridSpan w:val="2"/>
          </w:tcPr>
          <w:p w:rsidR="00B6663F" w:rsidRPr="009D6D39" w:rsidRDefault="00B6663F" w:rsidP="00F34B57">
            <w:pPr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Отчет о работе комиссии за 2013 год</w:t>
            </w:r>
          </w:p>
        </w:tc>
        <w:tc>
          <w:tcPr>
            <w:tcW w:w="1985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Председатель комиссии</w:t>
            </w:r>
          </w:p>
        </w:tc>
      </w:tr>
      <w:tr w:rsidR="00B6663F" w:rsidTr="009D6D39">
        <w:tc>
          <w:tcPr>
            <w:tcW w:w="675" w:type="dxa"/>
            <w:gridSpan w:val="2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6.10</w:t>
            </w:r>
          </w:p>
        </w:tc>
        <w:tc>
          <w:tcPr>
            <w:tcW w:w="4536" w:type="dxa"/>
            <w:gridSpan w:val="2"/>
          </w:tcPr>
          <w:p w:rsidR="00B6663F" w:rsidRPr="009D6D39" w:rsidRDefault="00B6663F" w:rsidP="00F34B57">
            <w:pPr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План работы комиссии на 2014 год</w:t>
            </w:r>
          </w:p>
        </w:tc>
        <w:tc>
          <w:tcPr>
            <w:tcW w:w="1985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Председатель комиссии</w:t>
            </w:r>
          </w:p>
        </w:tc>
      </w:tr>
      <w:tr w:rsidR="00B6663F" w:rsidTr="009D6D39">
        <w:tc>
          <w:tcPr>
            <w:tcW w:w="9322" w:type="dxa"/>
            <w:gridSpan w:val="7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Раздел 7.Вопросы, планируемые к рассмотрению на заседании комиссии по  законности, Регламенту и Уставу</w:t>
            </w:r>
          </w:p>
        </w:tc>
      </w:tr>
      <w:tr w:rsidR="00B6663F" w:rsidTr="009D6D39">
        <w:tc>
          <w:tcPr>
            <w:tcW w:w="675" w:type="dxa"/>
            <w:gridSpan w:val="2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7.1</w:t>
            </w:r>
          </w:p>
        </w:tc>
        <w:tc>
          <w:tcPr>
            <w:tcW w:w="4536" w:type="dxa"/>
            <w:gridSpan w:val="2"/>
          </w:tcPr>
          <w:p w:rsidR="00B6663F" w:rsidRPr="009D6D39" w:rsidRDefault="00B6663F" w:rsidP="00B828B7">
            <w:pPr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Об организации и проведении отчетов депутатов перед избирателями</w:t>
            </w:r>
          </w:p>
        </w:tc>
        <w:tc>
          <w:tcPr>
            <w:tcW w:w="1985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gridSpan w:val="2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Председатель комиссии</w:t>
            </w:r>
          </w:p>
        </w:tc>
      </w:tr>
      <w:tr w:rsidR="00B6663F" w:rsidTr="009D6D39">
        <w:tc>
          <w:tcPr>
            <w:tcW w:w="675" w:type="dxa"/>
            <w:gridSpan w:val="2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7.2</w:t>
            </w:r>
          </w:p>
        </w:tc>
        <w:tc>
          <w:tcPr>
            <w:tcW w:w="4536" w:type="dxa"/>
            <w:gridSpan w:val="2"/>
          </w:tcPr>
          <w:p w:rsidR="00B6663F" w:rsidRPr="009D6D39" w:rsidRDefault="00B6663F" w:rsidP="00B828B7">
            <w:pPr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 xml:space="preserve">О ходе организации территориального общественного самоуправления </w:t>
            </w:r>
          </w:p>
        </w:tc>
        <w:tc>
          <w:tcPr>
            <w:tcW w:w="1985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2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Председатель комиссии</w:t>
            </w:r>
          </w:p>
        </w:tc>
      </w:tr>
      <w:tr w:rsidR="00B6663F" w:rsidTr="009D6D39">
        <w:tc>
          <w:tcPr>
            <w:tcW w:w="675" w:type="dxa"/>
            <w:gridSpan w:val="2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7.3</w:t>
            </w:r>
          </w:p>
        </w:tc>
        <w:tc>
          <w:tcPr>
            <w:tcW w:w="4536" w:type="dxa"/>
            <w:gridSpan w:val="2"/>
          </w:tcPr>
          <w:p w:rsidR="00B6663F" w:rsidRPr="009D6D39" w:rsidRDefault="00B6663F" w:rsidP="00CA5454">
            <w:pPr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О состоянии работы по охране общественного порядке,  профилактике преступности за 2012 год и 1 квартал 2013 года</w:t>
            </w:r>
          </w:p>
        </w:tc>
        <w:tc>
          <w:tcPr>
            <w:tcW w:w="1985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2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Председатель комиссии</w:t>
            </w:r>
          </w:p>
        </w:tc>
      </w:tr>
      <w:tr w:rsidR="00B6663F" w:rsidTr="009D6D39">
        <w:tc>
          <w:tcPr>
            <w:tcW w:w="675" w:type="dxa"/>
            <w:gridSpan w:val="2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7.4</w:t>
            </w:r>
          </w:p>
        </w:tc>
        <w:tc>
          <w:tcPr>
            <w:tcW w:w="4536" w:type="dxa"/>
            <w:gridSpan w:val="2"/>
          </w:tcPr>
          <w:p w:rsidR="00B6663F" w:rsidRPr="009D6D39" w:rsidRDefault="00B6663F" w:rsidP="00CA5454">
            <w:pPr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О состоянии благоустройства на территории городского поселения</w:t>
            </w:r>
          </w:p>
        </w:tc>
        <w:tc>
          <w:tcPr>
            <w:tcW w:w="1985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gridSpan w:val="2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Председатель комиссии</w:t>
            </w:r>
          </w:p>
        </w:tc>
      </w:tr>
      <w:tr w:rsidR="00B6663F" w:rsidTr="009D6D39">
        <w:tc>
          <w:tcPr>
            <w:tcW w:w="675" w:type="dxa"/>
            <w:gridSpan w:val="2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7.5</w:t>
            </w:r>
          </w:p>
        </w:tc>
        <w:tc>
          <w:tcPr>
            <w:tcW w:w="4536" w:type="dxa"/>
            <w:gridSpan w:val="2"/>
          </w:tcPr>
          <w:p w:rsidR="00B6663F" w:rsidRPr="009D6D39" w:rsidRDefault="00B6663F" w:rsidP="00CA5454">
            <w:pPr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О работе депутатов на округе. Опыт, проблемы.</w:t>
            </w:r>
          </w:p>
        </w:tc>
        <w:tc>
          <w:tcPr>
            <w:tcW w:w="1985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gridSpan w:val="2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Председатель комиссии</w:t>
            </w:r>
          </w:p>
        </w:tc>
      </w:tr>
      <w:tr w:rsidR="00B6663F" w:rsidTr="009D6D39">
        <w:tc>
          <w:tcPr>
            <w:tcW w:w="675" w:type="dxa"/>
            <w:gridSpan w:val="2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7.6</w:t>
            </w:r>
          </w:p>
        </w:tc>
        <w:tc>
          <w:tcPr>
            <w:tcW w:w="4536" w:type="dxa"/>
            <w:gridSpan w:val="2"/>
          </w:tcPr>
          <w:p w:rsidR="00B6663F" w:rsidRPr="009D6D39" w:rsidRDefault="00B6663F" w:rsidP="00CA5454">
            <w:pPr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О бюджете городского поселения на 2014 год</w:t>
            </w:r>
          </w:p>
        </w:tc>
        <w:tc>
          <w:tcPr>
            <w:tcW w:w="1985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Председатель комиссии</w:t>
            </w:r>
          </w:p>
        </w:tc>
      </w:tr>
      <w:tr w:rsidR="00B6663F" w:rsidTr="009D6D39">
        <w:tc>
          <w:tcPr>
            <w:tcW w:w="675" w:type="dxa"/>
            <w:gridSpan w:val="2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7.7</w:t>
            </w:r>
          </w:p>
        </w:tc>
        <w:tc>
          <w:tcPr>
            <w:tcW w:w="4536" w:type="dxa"/>
            <w:gridSpan w:val="2"/>
          </w:tcPr>
          <w:p w:rsidR="00B6663F" w:rsidRPr="009D6D39" w:rsidRDefault="00B6663F" w:rsidP="00D668FB">
            <w:pPr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О ходе работ по подготовке жилья и учреждений социально-культурного назначения к работе в зимних условиях</w:t>
            </w:r>
          </w:p>
        </w:tc>
        <w:tc>
          <w:tcPr>
            <w:tcW w:w="1985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gridSpan w:val="2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Председатель комиссии</w:t>
            </w:r>
          </w:p>
        </w:tc>
      </w:tr>
      <w:tr w:rsidR="00B6663F" w:rsidTr="009D6D39">
        <w:tc>
          <w:tcPr>
            <w:tcW w:w="675" w:type="dxa"/>
            <w:gridSpan w:val="2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7.8</w:t>
            </w:r>
          </w:p>
        </w:tc>
        <w:tc>
          <w:tcPr>
            <w:tcW w:w="4536" w:type="dxa"/>
            <w:gridSpan w:val="2"/>
          </w:tcPr>
          <w:p w:rsidR="00B6663F" w:rsidRPr="009D6D39" w:rsidRDefault="00B6663F" w:rsidP="00D668FB">
            <w:pPr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Отчет о работе комиссии за 2013 год</w:t>
            </w:r>
          </w:p>
        </w:tc>
        <w:tc>
          <w:tcPr>
            <w:tcW w:w="1985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Председатель комиссии</w:t>
            </w:r>
          </w:p>
        </w:tc>
      </w:tr>
      <w:tr w:rsidR="00B6663F" w:rsidTr="009D6D39">
        <w:tc>
          <w:tcPr>
            <w:tcW w:w="675" w:type="dxa"/>
            <w:gridSpan w:val="2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7.9</w:t>
            </w:r>
          </w:p>
        </w:tc>
        <w:tc>
          <w:tcPr>
            <w:tcW w:w="4536" w:type="dxa"/>
            <w:gridSpan w:val="2"/>
          </w:tcPr>
          <w:p w:rsidR="00B6663F" w:rsidRPr="009D6D39" w:rsidRDefault="00B6663F" w:rsidP="00D668FB">
            <w:pPr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План работы комиссии на 2014 год</w:t>
            </w:r>
          </w:p>
        </w:tc>
        <w:tc>
          <w:tcPr>
            <w:tcW w:w="1985" w:type="dxa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</w:tcPr>
          <w:p w:rsidR="00B6663F" w:rsidRPr="009D6D39" w:rsidRDefault="00B6663F" w:rsidP="009D6D39">
            <w:pPr>
              <w:jc w:val="center"/>
              <w:rPr>
                <w:sz w:val="24"/>
                <w:szCs w:val="24"/>
              </w:rPr>
            </w:pPr>
            <w:r w:rsidRPr="009D6D39">
              <w:rPr>
                <w:sz w:val="24"/>
                <w:szCs w:val="24"/>
              </w:rPr>
              <w:t>Председатель комиссии</w:t>
            </w:r>
          </w:p>
        </w:tc>
      </w:tr>
    </w:tbl>
    <w:p w:rsidR="00B6663F" w:rsidRPr="0046320F" w:rsidRDefault="00B6663F" w:rsidP="00481EA3">
      <w:pPr>
        <w:jc w:val="center"/>
        <w:rPr>
          <w:sz w:val="24"/>
          <w:szCs w:val="24"/>
        </w:rPr>
      </w:pPr>
    </w:p>
    <w:p w:rsidR="00B6663F" w:rsidRDefault="00B6663F" w:rsidP="00481EA3">
      <w:pPr>
        <w:jc w:val="center"/>
        <w:rPr>
          <w:sz w:val="24"/>
          <w:szCs w:val="24"/>
        </w:rPr>
      </w:pPr>
    </w:p>
    <w:p w:rsidR="00B6663F" w:rsidRDefault="00B6663F" w:rsidP="00481EA3">
      <w:pPr>
        <w:jc w:val="center"/>
        <w:rPr>
          <w:sz w:val="24"/>
          <w:szCs w:val="24"/>
        </w:rPr>
      </w:pPr>
    </w:p>
    <w:p w:rsidR="00B6663F" w:rsidRDefault="00B6663F" w:rsidP="00481EA3">
      <w:pPr>
        <w:jc w:val="center"/>
        <w:rPr>
          <w:sz w:val="24"/>
          <w:szCs w:val="24"/>
        </w:rPr>
      </w:pPr>
    </w:p>
    <w:p w:rsidR="00B6663F" w:rsidRDefault="00B6663F" w:rsidP="00481EA3">
      <w:pPr>
        <w:jc w:val="center"/>
        <w:rPr>
          <w:sz w:val="24"/>
          <w:szCs w:val="24"/>
        </w:rPr>
      </w:pPr>
    </w:p>
    <w:p w:rsidR="00B6663F" w:rsidRDefault="00B6663F" w:rsidP="00481EA3">
      <w:pPr>
        <w:jc w:val="center"/>
        <w:rPr>
          <w:sz w:val="24"/>
          <w:szCs w:val="24"/>
        </w:rPr>
      </w:pPr>
    </w:p>
    <w:p w:rsidR="00B6663F" w:rsidRDefault="00B6663F" w:rsidP="00481EA3">
      <w:pPr>
        <w:jc w:val="center"/>
        <w:rPr>
          <w:sz w:val="24"/>
          <w:szCs w:val="24"/>
        </w:rPr>
      </w:pPr>
    </w:p>
    <w:p w:rsidR="00B6663F" w:rsidRDefault="00B6663F" w:rsidP="00481EA3">
      <w:pPr>
        <w:jc w:val="center"/>
        <w:rPr>
          <w:sz w:val="24"/>
          <w:szCs w:val="24"/>
        </w:rPr>
      </w:pPr>
    </w:p>
    <w:p w:rsidR="00B6663F" w:rsidRDefault="00B6663F" w:rsidP="00481EA3">
      <w:pPr>
        <w:jc w:val="center"/>
        <w:rPr>
          <w:sz w:val="24"/>
          <w:szCs w:val="24"/>
        </w:rPr>
      </w:pPr>
    </w:p>
    <w:p w:rsidR="00B6663F" w:rsidRDefault="00B6663F" w:rsidP="00481EA3">
      <w:pPr>
        <w:jc w:val="center"/>
        <w:rPr>
          <w:sz w:val="24"/>
          <w:szCs w:val="24"/>
        </w:rPr>
      </w:pPr>
    </w:p>
    <w:p w:rsidR="00B6663F" w:rsidRDefault="00B6663F" w:rsidP="00481EA3">
      <w:pPr>
        <w:jc w:val="center"/>
        <w:rPr>
          <w:sz w:val="24"/>
          <w:szCs w:val="24"/>
        </w:rPr>
      </w:pPr>
    </w:p>
    <w:p w:rsidR="00B6663F" w:rsidRDefault="00B6663F" w:rsidP="00481EA3">
      <w:pPr>
        <w:jc w:val="center"/>
        <w:rPr>
          <w:sz w:val="24"/>
          <w:szCs w:val="24"/>
        </w:rPr>
      </w:pPr>
    </w:p>
    <w:p w:rsidR="00B6663F" w:rsidRDefault="00B6663F" w:rsidP="00481EA3">
      <w:pPr>
        <w:jc w:val="center"/>
        <w:rPr>
          <w:sz w:val="24"/>
          <w:szCs w:val="24"/>
        </w:rPr>
      </w:pPr>
    </w:p>
    <w:p w:rsidR="00B6663F" w:rsidRDefault="00B6663F" w:rsidP="00481EA3">
      <w:pPr>
        <w:jc w:val="center"/>
        <w:rPr>
          <w:sz w:val="24"/>
          <w:szCs w:val="24"/>
        </w:rPr>
      </w:pPr>
    </w:p>
    <w:p w:rsidR="00B6663F" w:rsidRDefault="00B6663F" w:rsidP="00481EA3">
      <w:pPr>
        <w:jc w:val="center"/>
        <w:rPr>
          <w:sz w:val="24"/>
          <w:szCs w:val="24"/>
        </w:rPr>
      </w:pPr>
    </w:p>
    <w:p w:rsidR="00B6663F" w:rsidRDefault="00B6663F" w:rsidP="00481EA3">
      <w:pPr>
        <w:jc w:val="center"/>
        <w:rPr>
          <w:sz w:val="24"/>
          <w:szCs w:val="24"/>
        </w:rPr>
      </w:pPr>
    </w:p>
    <w:p w:rsidR="00B6663F" w:rsidRDefault="00B6663F" w:rsidP="00481EA3">
      <w:pPr>
        <w:jc w:val="center"/>
        <w:rPr>
          <w:sz w:val="24"/>
          <w:szCs w:val="24"/>
        </w:rPr>
      </w:pPr>
    </w:p>
    <w:p w:rsidR="00B6663F" w:rsidRDefault="00B6663F" w:rsidP="00481EA3">
      <w:pPr>
        <w:jc w:val="center"/>
        <w:rPr>
          <w:sz w:val="24"/>
          <w:szCs w:val="24"/>
        </w:rPr>
      </w:pPr>
    </w:p>
    <w:p w:rsidR="00B6663F" w:rsidRDefault="00B6663F" w:rsidP="00481EA3">
      <w:pPr>
        <w:jc w:val="center"/>
        <w:rPr>
          <w:sz w:val="24"/>
          <w:szCs w:val="24"/>
        </w:rPr>
      </w:pPr>
    </w:p>
    <w:p w:rsidR="00B6663F" w:rsidRDefault="00B6663F" w:rsidP="00481EA3">
      <w:pPr>
        <w:jc w:val="center"/>
        <w:rPr>
          <w:sz w:val="24"/>
          <w:szCs w:val="24"/>
        </w:rPr>
      </w:pPr>
    </w:p>
    <w:p w:rsidR="00B6663F" w:rsidRDefault="00B6663F" w:rsidP="00481EA3">
      <w:pPr>
        <w:jc w:val="center"/>
        <w:rPr>
          <w:sz w:val="24"/>
          <w:szCs w:val="24"/>
        </w:rPr>
      </w:pPr>
    </w:p>
    <w:p w:rsidR="00B6663F" w:rsidRDefault="00B6663F" w:rsidP="00481EA3">
      <w:pPr>
        <w:jc w:val="center"/>
        <w:rPr>
          <w:sz w:val="24"/>
          <w:szCs w:val="24"/>
        </w:rPr>
      </w:pPr>
    </w:p>
    <w:p w:rsidR="00B6663F" w:rsidRDefault="00B6663F" w:rsidP="00481EA3">
      <w:pPr>
        <w:jc w:val="center"/>
        <w:rPr>
          <w:sz w:val="24"/>
          <w:szCs w:val="24"/>
        </w:rPr>
      </w:pPr>
    </w:p>
    <w:p w:rsidR="00B6663F" w:rsidRDefault="00B6663F" w:rsidP="00481EA3">
      <w:pPr>
        <w:jc w:val="center"/>
        <w:rPr>
          <w:sz w:val="24"/>
          <w:szCs w:val="24"/>
        </w:rPr>
      </w:pPr>
    </w:p>
    <w:p w:rsidR="00B6663F" w:rsidRDefault="00B6663F" w:rsidP="00481EA3">
      <w:pPr>
        <w:jc w:val="center"/>
        <w:rPr>
          <w:sz w:val="24"/>
          <w:szCs w:val="24"/>
        </w:rPr>
      </w:pPr>
    </w:p>
    <w:p w:rsidR="00B6663F" w:rsidRDefault="00B6663F" w:rsidP="00481EA3">
      <w:pPr>
        <w:jc w:val="center"/>
        <w:rPr>
          <w:sz w:val="24"/>
          <w:szCs w:val="24"/>
        </w:rPr>
      </w:pPr>
    </w:p>
    <w:p w:rsidR="00B6663F" w:rsidRDefault="00B6663F" w:rsidP="00481EA3">
      <w:pPr>
        <w:jc w:val="center"/>
        <w:rPr>
          <w:sz w:val="24"/>
          <w:szCs w:val="24"/>
        </w:rPr>
      </w:pPr>
    </w:p>
    <w:p w:rsidR="00B6663F" w:rsidRDefault="00B6663F" w:rsidP="00481EA3">
      <w:pPr>
        <w:jc w:val="center"/>
        <w:rPr>
          <w:sz w:val="24"/>
          <w:szCs w:val="24"/>
        </w:rPr>
      </w:pPr>
    </w:p>
    <w:p w:rsidR="00B6663F" w:rsidRDefault="00B6663F" w:rsidP="00481EA3">
      <w:pPr>
        <w:jc w:val="center"/>
        <w:rPr>
          <w:sz w:val="24"/>
          <w:szCs w:val="24"/>
        </w:rPr>
      </w:pPr>
    </w:p>
    <w:p w:rsidR="00B6663F" w:rsidRDefault="00B6663F" w:rsidP="00481EA3">
      <w:pPr>
        <w:jc w:val="center"/>
        <w:rPr>
          <w:sz w:val="24"/>
          <w:szCs w:val="24"/>
        </w:rPr>
      </w:pPr>
    </w:p>
    <w:p w:rsidR="00B6663F" w:rsidRDefault="00B6663F" w:rsidP="00481EA3">
      <w:pPr>
        <w:jc w:val="center"/>
        <w:rPr>
          <w:sz w:val="24"/>
          <w:szCs w:val="24"/>
        </w:rPr>
      </w:pPr>
    </w:p>
    <w:p w:rsidR="00B6663F" w:rsidRDefault="00B6663F" w:rsidP="00481EA3">
      <w:pPr>
        <w:jc w:val="center"/>
        <w:rPr>
          <w:sz w:val="24"/>
          <w:szCs w:val="24"/>
        </w:rPr>
      </w:pPr>
    </w:p>
    <w:p w:rsidR="00B6663F" w:rsidRDefault="00B6663F" w:rsidP="00481EA3">
      <w:pPr>
        <w:jc w:val="center"/>
        <w:rPr>
          <w:sz w:val="24"/>
          <w:szCs w:val="24"/>
        </w:rPr>
      </w:pPr>
    </w:p>
    <w:p w:rsidR="00B6663F" w:rsidRDefault="00B6663F" w:rsidP="00481EA3">
      <w:pPr>
        <w:jc w:val="center"/>
        <w:rPr>
          <w:sz w:val="24"/>
          <w:szCs w:val="24"/>
        </w:rPr>
      </w:pPr>
    </w:p>
    <w:p w:rsidR="00B6663F" w:rsidRDefault="00B6663F" w:rsidP="00481EA3">
      <w:pPr>
        <w:jc w:val="center"/>
        <w:rPr>
          <w:sz w:val="24"/>
          <w:szCs w:val="24"/>
        </w:rPr>
      </w:pPr>
    </w:p>
    <w:p w:rsidR="00B6663F" w:rsidRDefault="00B6663F" w:rsidP="00481EA3">
      <w:pPr>
        <w:jc w:val="center"/>
        <w:rPr>
          <w:sz w:val="24"/>
          <w:szCs w:val="24"/>
        </w:rPr>
      </w:pPr>
    </w:p>
    <w:p w:rsidR="00B6663F" w:rsidRDefault="00B6663F" w:rsidP="00481EA3">
      <w:pPr>
        <w:jc w:val="center"/>
        <w:rPr>
          <w:sz w:val="24"/>
          <w:szCs w:val="24"/>
        </w:rPr>
      </w:pPr>
    </w:p>
    <w:p w:rsidR="00B6663F" w:rsidRDefault="00B6663F" w:rsidP="00481EA3">
      <w:pPr>
        <w:jc w:val="center"/>
        <w:rPr>
          <w:b/>
        </w:rPr>
      </w:pPr>
    </w:p>
    <w:sectPr w:rsidR="00B6663F" w:rsidSect="00BF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EA3"/>
    <w:rsid w:val="000824DB"/>
    <w:rsid w:val="001C6773"/>
    <w:rsid w:val="00221209"/>
    <w:rsid w:val="00340B36"/>
    <w:rsid w:val="003B2F27"/>
    <w:rsid w:val="003F05CD"/>
    <w:rsid w:val="0046320F"/>
    <w:rsid w:val="00481EA3"/>
    <w:rsid w:val="004C7FDA"/>
    <w:rsid w:val="004E3CBB"/>
    <w:rsid w:val="005F342F"/>
    <w:rsid w:val="006142D1"/>
    <w:rsid w:val="00646DEC"/>
    <w:rsid w:val="00680719"/>
    <w:rsid w:val="00733DF4"/>
    <w:rsid w:val="00764C0D"/>
    <w:rsid w:val="00795E02"/>
    <w:rsid w:val="007D6C91"/>
    <w:rsid w:val="00801E24"/>
    <w:rsid w:val="009D6D39"/>
    <w:rsid w:val="00A23FD6"/>
    <w:rsid w:val="00B133D2"/>
    <w:rsid w:val="00B50E62"/>
    <w:rsid w:val="00B50FCA"/>
    <w:rsid w:val="00B6663F"/>
    <w:rsid w:val="00B828B7"/>
    <w:rsid w:val="00BF4C37"/>
    <w:rsid w:val="00C00775"/>
    <w:rsid w:val="00CA5454"/>
    <w:rsid w:val="00D668FB"/>
    <w:rsid w:val="00D90F93"/>
    <w:rsid w:val="00DB46FA"/>
    <w:rsid w:val="00DF4598"/>
    <w:rsid w:val="00E67CE7"/>
    <w:rsid w:val="00E73CB8"/>
    <w:rsid w:val="00EC02AD"/>
    <w:rsid w:val="00F01101"/>
    <w:rsid w:val="00F04D3B"/>
    <w:rsid w:val="00F34B57"/>
    <w:rsid w:val="00FF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E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81E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2212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B2F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F05CD"/>
    <w:pPr>
      <w:widowControl/>
      <w:autoSpaceDE/>
      <w:autoSpaceDN/>
      <w:adjustRightInd/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F05CD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334</TotalTime>
  <Pages>6</Pages>
  <Words>1494</Words>
  <Characters>8519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Лена</cp:lastModifiedBy>
  <cp:revision>3</cp:revision>
  <cp:lastPrinted>2013-04-05T02:30:00Z</cp:lastPrinted>
  <dcterms:created xsi:type="dcterms:W3CDTF">2013-01-29T02:35:00Z</dcterms:created>
  <dcterms:modified xsi:type="dcterms:W3CDTF">2014-04-11T02:49:00Z</dcterms:modified>
</cp:coreProperties>
</file>